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FC" w:rsidRPr="00D04F4A" w:rsidRDefault="00DA5329" w:rsidP="007D525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i/>
          <w:color w:val="548DD4" w:themeColor="text2" w:themeTint="99"/>
        </w:rPr>
      </w:pPr>
      <w:r w:rsidRPr="00D04F4A">
        <w:rPr>
          <w:rFonts w:ascii="Arial" w:hAnsi="Arial" w:cs="Arial"/>
          <w:b/>
          <w:i/>
          <w:color w:val="548DD4" w:themeColor="text2" w:themeTint="99"/>
        </w:rPr>
        <w:t>CR</w:t>
      </w:r>
      <w:r w:rsidR="00DF655E" w:rsidRPr="00D04F4A">
        <w:rPr>
          <w:rFonts w:ascii="Arial" w:hAnsi="Arial" w:cs="Arial"/>
          <w:b/>
          <w:i/>
          <w:color w:val="548DD4" w:themeColor="text2" w:themeTint="99"/>
        </w:rPr>
        <w:t xml:space="preserve"> </w:t>
      </w:r>
      <w:r w:rsidR="008D240D" w:rsidRPr="00D04F4A">
        <w:rPr>
          <w:rFonts w:ascii="Arial" w:hAnsi="Arial" w:cs="Arial"/>
          <w:b/>
          <w:i/>
          <w:color w:val="548DD4" w:themeColor="text2" w:themeTint="99"/>
        </w:rPr>
        <w:t>Comité de pilotage</w:t>
      </w:r>
      <w:r w:rsidR="00B155DD" w:rsidRPr="00D04F4A">
        <w:rPr>
          <w:rFonts w:ascii="Arial" w:hAnsi="Arial" w:cs="Arial"/>
          <w:b/>
          <w:i/>
          <w:color w:val="548DD4" w:themeColor="text2" w:themeTint="99"/>
        </w:rPr>
        <w:t xml:space="preserve"> </w:t>
      </w:r>
      <w:r w:rsidR="007E6621" w:rsidRPr="00D04F4A">
        <w:rPr>
          <w:rFonts w:ascii="Arial" w:hAnsi="Arial" w:cs="Arial"/>
          <w:b/>
          <w:i/>
          <w:color w:val="548DD4" w:themeColor="text2" w:themeTint="99"/>
        </w:rPr>
        <w:t>–</w:t>
      </w:r>
      <w:r w:rsidR="008D240D" w:rsidRPr="00D04F4A">
        <w:rPr>
          <w:rFonts w:ascii="Arial" w:hAnsi="Arial" w:cs="Arial"/>
          <w:b/>
          <w:i/>
          <w:color w:val="548DD4" w:themeColor="text2" w:themeTint="99"/>
        </w:rPr>
        <w:t xml:space="preserve"> </w:t>
      </w:r>
      <w:r w:rsidR="00B155DD" w:rsidRPr="00D04F4A">
        <w:rPr>
          <w:rFonts w:ascii="Arial" w:hAnsi="Arial" w:cs="Arial"/>
          <w:b/>
          <w:i/>
          <w:color w:val="548DD4" w:themeColor="text2" w:themeTint="99"/>
        </w:rPr>
        <w:t>29/11/2017</w:t>
      </w:r>
    </w:p>
    <w:p w:rsidR="00CF5B16" w:rsidRDefault="00CF5B16" w:rsidP="007D525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6886"/>
      </w:tblGrid>
      <w:tr w:rsidR="00E660E1" w:rsidRPr="00507CBC" w:rsidTr="00D04F4A">
        <w:trPr>
          <w:trHeight w:val="567"/>
        </w:trPr>
        <w:tc>
          <w:tcPr>
            <w:tcW w:w="2294" w:type="dxa"/>
            <w:shd w:val="clear" w:color="auto" w:fill="DBE5F1" w:themeFill="accent1" w:themeFillTint="33"/>
            <w:vAlign w:val="center"/>
          </w:tcPr>
          <w:p w:rsidR="00E660E1" w:rsidRPr="00B33A46" w:rsidRDefault="00E660E1" w:rsidP="007D5257">
            <w:pPr>
              <w:jc w:val="both"/>
              <w:rPr>
                <w:rFonts w:ascii="Arial" w:hAnsi="Arial" w:cs="Arial"/>
                <w:sz w:val="20"/>
              </w:rPr>
            </w:pPr>
            <w:r w:rsidRPr="00B33A46">
              <w:rPr>
                <w:rFonts w:ascii="Arial" w:hAnsi="Arial" w:cs="Arial"/>
                <w:sz w:val="20"/>
              </w:rPr>
              <w:t>Intitul</w:t>
            </w:r>
            <w:r w:rsidR="008D240D">
              <w:rPr>
                <w:rFonts w:ascii="Arial" w:hAnsi="Arial" w:cs="Arial"/>
                <w:sz w:val="20"/>
              </w:rPr>
              <w:t>é</w:t>
            </w:r>
          </w:p>
        </w:tc>
        <w:tc>
          <w:tcPr>
            <w:tcW w:w="6886" w:type="dxa"/>
            <w:shd w:val="clear" w:color="auto" w:fill="auto"/>
            <w:vAlign w:val="center"/>
          </w:tcPr>
          <w:p w:rsidR="00E660E1" w:rsidRPr="00B33A46" w:rsidRDefault="008D240D" w:rsidP="00B155D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Comité pilotage – Projet </w:t>
            </w:r>
            <w:r w:rsidR="00B155DD">
              <w:rPr>
                <w:rFonts w:ascii="Arial" w:hAnsi="Arial" w:cs="Arial"/>
                <w:sz w:val="20"/>
              </w:rPr>
              <w:t>Vive l’Avion</w:t>
            </w:r>
          </w:p>
        </w:tc>
      </w:tr>
      <w:tr w:rsidR="007A67D2" w:rsidRPr="00507CBC" w:rsidTr="00D04F4A">
        <w:trPr>
          <w:trHeight w:val="567"/>
        </w:trPr>
        <w:tc>
          <w:tcPr>
            <w:tcW w:w="2294" w:type="dxa"/>
            <w:shd w:val="clear" w:color="auto" w:fill="DBE5F1" w:themeFill="accent1" w:themeFillTint="33"/>
            <w:vAlign w:val="center"/>
          </w:tcPr>
          <w:p w:rsidR="007A67D2" w:rsidRPr="00B33A46" w:rsidRDefault="007A67D2" w:rsidP="007D5257">
            <w:pPr>
              <w:jc w:val="both"/>
              <w:rPr>
                <w:rFonts w:ascii="Arial" w:hAnsi="Arial" w:cs="Arial"/>
                <w:sz w:val="20"/>
              </w:rPr>
            </w:pPr>
            <w:r w:rsidRPr="00B33A46">
              <w:rPr>
                <w:rFonts w:ascii="Arial" w:hAnsi="Arial" w:cs="Arial"/>
                <w:sz w:val="20"/>
              </w:rPr>
              <w:t>Rédacteur</w:t>
            </w:r>
          </w:p>
        </w:tc>
        <w:tc>
          <w:tcPr>
            <w:tcW w:w="6886" w:type="dxa"/>
            <w:shd w:val="clear" w:color="auto" w:fill="auto"/>
            <w:vAlign w:val="center"/>
          </w:tcPr>
          <w:p w:rsidR="007A67D2" w:rsidRPr="00B33A46" w:rsidRDefault="007A67D2" w:rsidP="00264EA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660E1" w:rsidRPr="00124F06" w:rsidRDefault="00E660E1" w:rsidP="007D5257">
      <w:pPr>
        <w:jc w:val="both"/>
        <w:rPr>
          <w:color w:val="6E267B"/>
        </w:rPr>
      </w:pPr>
    </w:p>
    <w:p w:rsidR="008078FC" w:rsidRPr="00D04F4A" w:rsidRDefault="00E04D3E" w:rsidP="007D5257">
      <w:pPr>
        <w:jc w:val="both"/>
        <w:rPr>
          <w:rFonts w:ascii="Arial" w:hAnsi="Arial" w:cs="Arial"/>
          <w:b/>
          <w:color w:val="548DD4" w:themeColor="text2" w:themeTint="99"/>
          <w:sz w:val="22"/>
          <w:u w:val="single"/>
        </w:rPr>
      </w:pPr>
      <w:r w:rsidRPr="00D04F4A">
        <w:rPr>
          <w:rFonts w:ascii="Arial" w:hAnsi="Arial" w:cs="Arial"/>
          <w:b/>
          <w:color w:val="548DD4" w:themeColor="text2" w:themeTint="99"/>
          <w:sz w:val="22"/>
          <w:u w:val="single"/>
        </w:rPr>
        <w:t>PARTICIPANTS</w:t>
      </w:r>
    </w:p>
    <w:p w:rsidR="008078FC" w:rsidRDefault="008078FC" w:rsidP="007D5257">
      <w:pPr>
        <w:ind w:left="720"/>
        <w:jc w:val="both"/>
        <w:rPr>
          <w:rFonts w:ascii="Arial" w:hAnsi="Arial" w:cs="Arial"/>
          <w:color w:val="808080"/>
        </w:rPr>
      </w:pPr>
    </w:p>
    <w:tbl>
      <w:tblPr>
        <w:tblW w:w="0" w:type="auto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1988"/>
        <w:gridCol w:w="1282"/>
        <w:gridCol w:w="3781"/>
        <w:gridCol w:w="1250"/>
        <w:gridCol w:w="987"/>
      </w:tblGrid>
      <w:tr w:rsidR="00AB51A8" w:rsidRPr="00B33A46" w:rsidTr="00D04F4A">
        <w:trPr>
          <w:trHeight w:val="249"/>
        </w:trPr>
        <w:tc>
          <w:tcPr>
            <w:tcW w:w="1988" w:type="dxa"/>
            <w:shd w:val="clear" w:color="auto" w:fill="DBE5F1" w:themeFill="accent1" w:themeFillTint="33"/>
            <w:vAlign w:val="center"/>
          </w:tcPr>
          <w:p w:rsidR="00AB51A8" w:rsidRPr="00D04F4A" w:rsidRDefault="00AB51A8" w:rsidP="007D5257">
            <w:pPr>
              <w:jc w:val="both"/>
              <w:rPr>
                <w:rFonts w:ascii="Arial" w:hAnsi="Arial" w:cs="Arial"/>
                <w:b/>
                <w:bCs/>
                <w:color w:val="548DD4" w:themeColor="text2" w:themeTint="99"/>
                <w:sz w:val="20"/>
              </w:rPr>
            </w:pPr>
            <w:r w:rsidRPr="00D04F4A">
              <w:rPr>
                <w:rFonts w:ascii="Arial" w:hAnsi="Arial" w:cs="Arial"/>
                <w:b/>
                <w:bCs/>
                <w:color w:val="548DD4" w:themeColor="text2" w:themeTint="99"/>
                <w:sz w:val="20"/>
              </w:rPr>
              <w:t>Nom</w:t>
            </w:r>
          </w:p>
        </w:tc>
        <w:tc>
          <w:tcPr>
            <w:tcW w:w="1282" w:type="dxa"/>
            <w:shd w:val="clear" w:color="auto" w:fill="DBE5F1" w:themeFill="accent1" w:themeFillTint="33"/>
          </w:tcPr>
          <w:p w:rsidR="00AB51A8" w:rsidRPr="00D04F4A" w:rsidRDefault="00AB51A8" w:rsidP="007D5257">
            <w:pPr>
              <w:jc w:val="both"/>
              <w:rPr>
                <w:rFonts w:ascii="Arial" w:hAnsi="Arial" w:cs="Arial"/>
                <w:b/>
                <w:bCs/>
                <w:color w:val="548DD4" w:themeColor="text2" w:themeTint="99"/>
                <w:sz w:val="20"/>
              </w:rPr>
            </w:pPr>
            <w:r w:rsidRPr="00D04F4A">
              <w:rPr>
                <w:rFonts w:ascii="Arial" w:hAnsi="Arial" w:cs="Arial"/>
                <w:b/>
                <w:bCs/>
                <w:color w:val="548DD4" w:themeColor="text2" w:themeTint="99"/>
                <w:sz w:val="20"/>
              </w:rPr>
              <w:t>Prénom</w:t>
            </w:r>
          </w:p>
        </w:tc>
        <w:tc>
          <w:tcPr>
            <w:tcW w:w="3781" w:type="dxa"/>
            <w:shd w:val="clear" w:color="auto" w:fill="DBE5F1" w:themeFill="accent1" w:themeFillTint="33"/>
          </w:tcPr>
          <w:p w:rsidR="00AB51A8" w:rsidRPr="00D04F4A" w:rsidRDefault="00AB51A8" w:rsidP="007D5257">
            <w:pPr>
              <w:jc w:val="both"/>
              <w:rPr>
                <w:rFonts w:ascii="Arial" w:hAnsi="Arial" w:cs="Arial"/>
                <w:b/>
                <w:bCs/>
                <w:color w:val="548DD4" w:themeColor="text2" w:themeTint="99"/>
                <w:sz w:val="20"/>
              </w:rPr>
            </w:pPr>
            <w:r w:rsidRPr="00D04F4A">
              <w:rPr>
                <w:rFonts w:ascii="Arial" w:hAnsi="Arial" w:cs="Arial"/>
                <w:b/>
                <w:bCs/>
                <w:color w:val="548DD4" w:themeColor="text2" w:themeTint="99"/>
                <w:sz w:val="20"/>
              </w:rPr>
              <w:t>Service</w:t>
            </w:r>
          </w:p>
        </w:tc>
        <w:tc>
          <w:tcPr>
            <w:tcW w:w="1250" w:type="dxa"/>
            <w:shd w:val="clear" w:color="auto" w:fill="DBE5F1" w:themeFill="accent1" w:themeFillTint="33"/>
          </w:tcPr>
          <w:p w:rsidR="00AB51A8" w:rsidRPr="00D04F4A" w:rsidRDefault="00AB51A8" w:rsidP="007D5257">
            <w:pPr>
              <w:jc w:val="both"/>
              <w:rPr>
                <w:rFonts w:ascii="Arial" w:hAnsi="Arial" w:cs="Arial"/>
                <w:b/>
                <w:bCs/>
                <w:color w:val="548DD4" w:themeColor="text2" w:themeTint="99"/>
                <w:sz w:val="20"/>
              </w:rPr>
            </w:pPr>
            <w:r w:rsidRPr="00D04F4A">
              <w:rPr>
                <w:rFonts w:ascii="Arial" w:hAnsi="Arial" w:cs="Arial"/>
                <w:b/>
                <w:bCs/>
                <w:color w:val="548DD4" w:themeColor="text2" w:themeTint="99"/>
                <w:sz w:val="20"/>
              </w:rPr>
              <w:t>Trigramme</w:t>
            </w:r>
          </w:p>
        </w:tc>
        <w:tc>
          <w:tcPr>
            <w:tcW w:w="987" w:type="dxa"/>
            <w:shd w:val="clear" w:color="auto" w:fill="DBE5F1" w:themeFill="accent1" w:themeFillTint="33"/>
          </w:tcPr>
          <w:p w:rsidR="00AB51A8" w:rsidRPr="00D04F4A" w:rsidRDefault="00AB51A8" w:rsidP="007D5257">
            <w:pPr>
              <w:jc w:val="both"/>
              <w:rPr>
                <w:rFonts w:ascii="Arial" w:hAnsi="Arial" w:cs="Arial"/>
                <w:b/>
                <w:bCs/>
                <w:color w:val="548DD4" w:themeColor="text2" w:themeTint="99"/>
                <w:sz w:val="20"/>
              </w:rPr>
            </w:pPr>
            <w:r w:rsidRPr="00D04F4A">
              <w:rPr>
                <w:rFonts w:ascii="Arial" w:hAnsi="Arial" w:cs="Arial"/>
                <w:b/>
                <w:bCs/>
                <w:color w:val="548DD4" w:themeColor="text2" w:themeTint="99"/>
                <w:sz w:val="20"/>
              </w:rPr>
              <w:t>Présent</w:t>
            </w:r>
          </w:p>
        </w:tc>
      </w:tr>
      <w:tr w:rsidR="00AB51A8" w:rsidRPr="00B33A46" w:rsidTr="00D04F4A">
        <w:trPr>
          <w:trHeight w:val="249"/>
        </w:trPr>
        <w:tc>
          <w:tcPr>
            <w:tcW w:w="1988" w:type="dxa"/>
            <w:shd w:val="clear" w:color="auto" w:fill="FFFFFF"/>
            <w:vAlign w:val="center"/>
          </w:tcPr>
          <w:p w:rsidR="00AB51A8" w:rsidRPr="00EE1563" w:rsidRDefault="00AB51A8" w:rsidP="007D5257">
            <w:pPr>
              <w:jc w:val="both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AB51A8" w:rsidRDefault="00AB51A8" w:rsidP="007D525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81" w:type="dxa"/>
            <w:shd w:val="clear" w:color="auto" w:fill="FFFFFF"/>
            <w:vAlign w:val="center"/>
          </w:tcPr>
          <w:p w:rsidR="00AB51A8" w:rsidRPr="00AF1FD6" w:rsidRDefault="00AB51A8" w:rsidP="007D5257">
            <w:pPr>
              <w:jc w:val="both"/>
              <w:rPr>
                <w:rFonts w:ascii="Arial" w:eastAsiaTheme="minorEastAsia" w:hAnsi="Arial" w:cs="Arial"/>
                <w:caps/>
                <w:noProof/>
                <w:color w:val="6E267B"/>
                <w:sz w:val="16"/>
                <w:szCs w:val="16"/>
                <w:lang w:eastAsia="fr-FR"/>
              </w:rPr>
            </w:pPr>
          </w:p>
        </w:tc>
        <w:tc>
          <w:tcPr>
            <w:tcW w:w="1250" w:type="dxa"/>
            <w:shd w:val="clear" w:color="auto" w:fill="FFFFFF"/>
          </w:tcPr>
          <w:p w:rsidR="00AB51A8" w:rsidRPr="00B73B2F" w:rsidRDefault="00AB51A8" w:rsidP="007D525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87" w:type="dxa"/>
            <w:shd w:val="clear" w:color="auto" w:fill="FFFFFF"/>
          </w:tcPr>
          <w:p w:rsidR="00AB51A8" w:rsidRPr="00B73B2F" w:rsidRDefault="008D240D" w:rsidP="007D525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</w:tr>
      <w:tr w:rsidR="00AB51A8" w:rsidRPr="00B33A46" w:rsidTr="00D04F4A">
        <w:trPr>
          <w:trHeight w:val="249"/>
        </w:trPr>
        <w:tc>
          <w:tcPr>
            <w:tcW w:w="1988" w:type="dxa"/>
            <w:shd w:val="clear" w:color="auto" w:fill="FFFFFF"/>
            <w:vAlign w:val="center"/>
          </w:tcPr>
          <w:p w:rsidR="00AB51A8" w:rsidRDefault="00AB51A8" w:rsidP="007D5257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AB51A8" w:rsidRDefault="00AB51A8" w:rsidP="007D525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81" w:type="dxa"/>
            <w:shd w:val="clear" w:color="auto" w:fill="FFFFFF"/>
            <w:vAlign w:val="center"/>
          </w:tcPr>
          <w:p w:rsidR="00AB51A8" w:rsidRDefault="00AB51A8" w:rsidP="007D5257">
            <w:pPr>
              <w:jc w:val="both"/>
              <w:rPr>
                <w:rFonts w:ascii="Arial" w:eastAsiaTheme="minorEastAsia" w:hAnsi="Arial" w:cs="Arial"/>
                <w:caps/>
                <w:noProof/>
                <w:color w:val="6E267B"/>
                <w:sz w:val="16"/>
                <w:szCs w:val="16"/>
                <w:lang w:eastAsia="fr-FR"/>
              </w:rPr>
            </w:pPr>
          </w:p>
        </w:tc>
        <w:tc>
          <w:tcPr>
            <w:tcW w:w="1250" w:type="dxa"/>
            <w:shd w:val="clear" w:color="auto" w:fill="FFFFFF"/>
          </w:tcPr>
          <w:p w:rsidR="00AB51A8" w:rsidRDefault="00AB51A8" w:rsidP="007D525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87" w:type="dxa"/>
            <w:shd w:val="clear" w:color="auto" w:fill="FFFFFF"/>
          </w:tcPr>
          <w:p w:rsidR="00AB51A8" w:rsidRDefault="00AB51A8" w:rsidP="007D525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B51A8" w:rsidRPr="00B33A46" w:rsidTr="00D04F4A">
        <w:trPr>
          <w:trHeight w:val="249"/>
        </w:trPr>
        <w:tc>
          <w:tcPr>
            <w:tcW w:w="1988" w:type="dxa"/>
            <w:shd w:val="clear" w:color="auto" w:fill="FFFFFF"/>
            <w:vAlign w:val="center"/>
          </w:tcPr>
          <w:p w:rsidR="00AB51A8" w:rsidRPr="00EE1563" w:rsidRDefault="00AB51A8" w:rsidP="007D5257">
            <w:pPr>
              <w:jc w:val="both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AB51A8" w:rsidRDefault="00AB51A8" w:rsidP="007D525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81" w:type="dxa"/>
            <w:shd w:val="clear" w:color="auto" w:fill="FFFFFF"/>
            <w:vAlign w:val="center"/>
          </w:tcPr>
          <w:p w:rsidR="00AB51A8" w:rsidRPr="00AF1FD6" w:rsidRDefault="00AB51A8" w:rsidP="007D5257">
            <w:pPr>
              <w:jc w:val="both"/>
              <w:rPr>
                <w:rFonts w:ascii="Arial" w:eastAsiaTheme="minorEastAsia" w:hAnsi="Arial" w:cs="Arial"/>
                <w:caps/>
                <w:noProof/>
                <w:color w:val="6E267B"/>
                <w:sz w:val="16"/>
                <w:szCs w:val="16"/>
                <w:lang w:eastAsia="fr-FR"/>
              </w:rPr>
            </w:pPr>
          </w:p>
        </w:tc>
        <w:tc>
          <w:tcPr>
            <w:tcW w:w="1250" w:type="dxa"/>
            <w:shd w:val="clear" w:color="auto" w:fill="FFFFFF"/>
          </w:tcPr>
          <w:p w:rsidR="00AB51A8" w:rsidRDefault="00AB51A8" w:rsidP="007D525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87" w:type="dxa"/>
            <w:shd w:val="clear" w:color="auto" w:fill="FFFFFF"/>
          </w:tcPr>
          <w:p w:rsidR="00AB51A8" w:rsidRPr="00B73B2F" w:rsidRDefault="00AB51A8" w:rsidP="007D525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</w:tr>
      <w:tr w:rsidR="00AB51A8" w:rsidRPr="00B33A46" w:rsidTr="00D04F4A">
        <w:trPr>
          <w:trHeight w:val="249"/>
        </w:trPr>
        <w:tc>
          <w:tcPr>
            <w:tcW w:w="1988" w:type="dxa"/>
            <w:shd w:val="clear" w:color="auto" w:fill="FFFFFF"/>
            <w:vAlign w:val="center"/>
          </w:tcPr>
          <w:p w:rsidR="00AB51A8" w:rsidRDefault="00AB51A8" w:rsidP="008D24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AB51A8" w:rsidRDefault="00AB51A8" w:rsidP="007D525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81" w:type="dxa"/>
            <w:shd w:val="clear" w:color="auto" w:fill="FFFFFF"/>
            <w:vAlign w:val="center"/>
          </w:tcPr>
          <w:p w:rsidR="00AB51A8" w:rsidRPr="007316B6" w:rsidRDefault="00AB51A8" w:rsidP="007D5257">
            <w:pPr>
              <w:jc w:val="both"/>
              <w:rPr>
                <w:rFonts w:ascii="Arial" w:eastAsiaTheme="minorEastAsia" w:hAnsi="Arial" w:cs="Arial"/>
                <w:caps/>
                <w:noProof/>
                <w:color w:val="6E267B"/>
                <w:sz w:val="16"/>
                <w:szCs w:val="16"/>
                <w:lang w:eastAsia="fr-FR"/>
              </w:rPr>
            </w:pPr>
          </w:p>
        </w:tc>
        <w:tc>
          <w:tcPr>
            <w:tcW w:w="1250" w:type="dxa"/>
            <w:shd w:val="clear" w:color="auto" w:fill="FFFFFF"/>
          </w:tcPr>
          <w:p w:rsidR="00AB51A8" w:rsidRDefault="00AB51A8" w:rsidP="007D525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87" w:type="dxa"/>
            <w:shd w:val="clear" w:color="auto" w:fill="FFFFFF"/>
          </w:tcPr>
          <w:p w:rsidR="00AB51A8" w:rsidRDefault="00AB51A8" w:rsidP="007D525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B51A8" w:rsidRPr="00B33A46" w:rsidTr="00D04F4A">
        <w:trPr>
          <w:trHeight w:val="249"/>
        </w:trPr>
        <w:tc>
          <w:tcPr>
            <w:tcW w:w="1988" w:type="dxa"/>
            <w:shd w:val="clear" w:color="auto" w:fill="FFFFFF"/>
            <w:vAlign w:val="center"/>
          </w:tcPr>
          <w:p w:rsidR="00AB51A8" w:rsidRDefault="00AB51A8" w:rsidP="007D5257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AB51A8" w:rsidRDefault="00AB51A8" w:rsidP="007D525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81" w:type="dxa"/>
            <w:shd w:val="clear" w:color="auto" w:fill="FFFFFF"/>
            <w:vAlign w:val="center"/>
          </w:tcPr>
          <w:p w:rsidR="00AB51A8" w:rsidRPr="00AF1FD6" w:rsidRDefault="00AB51A8" w:rsidP="007D5257">
            <w:pPr>
              <w:jc w:val="both"/>
              <w:rPr>
                <w:rFonts w:ascii="Arial" w:eastAsiaTheme="minorEastAsia" w:hAnsi="Arial" w:cs="Arial"/>
                <w:caps/>
                <w:noProof/>
                <w:color w:val="6E267B"/>
                <w:sz w:val="16"/>
                <w:szCs w:val="16"/>
                <w:lang w:eastAsia="fr-FR"/>
              </w:rPr>
            </w:pPr>
          </w:p>
        </w:tc>
        <w:tc>
          <w:tcPr>
            <w:tcW w:w="1250" w:type="dxa"/>
            <w:shd w:val="clear" w:color="auto" w:fill="FFFFFF"/>
          </w:tcPr>
          <w:p w:rsidR="00AB51A8" w:rsidRDefault="00AB51A8" w:rsidP="007D525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87" w:type="dxa"/>
            <w:shd w:val="clear" w:color="auto" w:fill="FFFFFF"/>
          </w:tcPr>
          <w:p w:rsidR="00AB51A8" w:rsidRPr="00B73B2F" w:rsidRDefault="00AB51A8" w:rsidP="007D525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</w:tr>
      <w:tr w:rsidR="008D240D" w:rsidRPr="00B33A46" w:rsidTr="00D04F4A">
        <w:trPr>
          <w:trHeight w:val="249"/>
        </w:trPr>
        <w:tc>
          <w:tcPr>
            <w:tcW w:w="1988" w:type="dxa"/>
            <w:shd w:val="clear" w:color="auto" w:fill="FFFFFF"/>
            <w:vAlign w:val="center"/>
          </w:tcPr>
          <w:p w:rsidR="008D240D" w:rsidRDefault="008D240D" w:rsidP="007D5257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8D240D" w:rsidRDefault="008D240D" w:rsidP="007D525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81" w:type="dxa"/>
            <w:shd w:val="clear" w:color="auto" w:fill="FFFFFF"/>
            <w:vAlign w:val="center"/>
          </w:tcPr>
          <w:p w:rsidR="008D240D" w:rsidRDefault="008D240D" w:rsidP="007D5257">
            <w:pPr>
              <w:jc w:val="both"/>
              <w:rPr>
                <w:rFonts w:ascii="Arial" w:eastAsiaTheme="minorEastAsia" w:hAnsi="Arial" w:cs="Arial"/>
                <w:caps/>
                <w:noProof/>
                <w:color w:val="6E267B"/>
                <w:sz w:val="16"/>
                <w:szCs w:val="16"/>
                <w:lang w:eastAsia="fr-FR"/>
              </w:rPr>
            </w:pPr>
          </w:p>
        </w:tc>
        <w:tc>
          <w:tcPr>
            <w:tcW w:w="1250" w:type="dxa"/>
            <w:shd w:val="clear" w:color="auto" w:fill="FFFFFF"/>
          </w:tcPr>
          <w:p w:rsidR="008D240D" w:rsidRDefault="008D240D" w:rsidP="007D525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87" w:type="dxa"/>
            <w:shd w:val="clear" w:color="auto" w:fill="FFFFFF"/>
          </w:tcPr>
          <w:p w:rsidR="008D240D" w:rsidRDefault="008D240D" w:rsidP="007D525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</w:tr>
    </w:tbl>
    <w:p w:rsidR="00204AF1" w:rsidRDefault="00204AF1" w:rsidP="007D5257">
      <w:pPr>
        <w:jc w:val="both"/>
        <w:rPr>
          <w:rFonts w:ascii="Arial" w:hAnsi="Arial" w:cs="Arial"/>
          <w:color w:val="6E267B"/>
        </w:rPr>
      </w:pPr>
    </w:p>
    <w:p w:rsidR="00014A00" w:rsidRPr="00D04F4A" w:rsidRDefault="00C82BB9" w:rsidP="00D04F4A">
      <w:pPr>
        <w:spacing w:line="480" w:lineRule="auto"/>
        <w:jc w:val="both"/>
        <w:rPr>
          <w:rFonts w:ascii="Arial" w:hAnsi="Arial" w:cs="Arial"/>
          <w:b/>
          <w:bCs/>
          <w:color w:val="548DD4" w:themeColor="text2" w:themeTint="99"/>
          <w:u w:val="single"/>
        </w:rPr>
      </w:pPr>
      <w:r w:rsidRPr="00D04F4A">
        <w:rPr>
          <w:rFonts w:ascii="Arial" w:hAnsi="Arial" w:cs="Arial"/>
          <w:b/>
          <w:bCs/>
          <w:color w:val="548DD4" w:themeColor="text2" w:themeTint="99"/>
          <w:u w:val="single"/>
        </w:rPr>
        <w:t>Fiche contact des acteurs projets</w:t>
      </w:r>
    </w:p>
    <w:tbl>
      <w:tblPr>
        <w:tblW w:w="9322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1512"/>
        <w:gridCol w:w="1404"/>
        <w:gridCol w:w="2154"/>
        <w:gridCol w:w="2835"/>
        <w:gridCol w:w="1417"/>
      </w:tblGrid>
      <w:tr w:rsidR="002C610E" w:rsidRPr="00B33A46" w:rsidTr="00D04F4A">
        <w:trPr>
          <w:trHeight w:val="255"/>
        </w:trPr>
        <w:tc>
          <w:tcPr>
            <w:tcW w:w="1512" w:type="dxa"/>
            <w:shd w:val="clear" w:color="auto" w:fill="DBE5F1" w:themeFill="accent1" w:themeFillTint="33"/>
            <w:vAlign w:val="center"/>
          </w:tcPr>
          <w:p w:rsidR="00C82BB9" w:rsidRPr="00B33A46" w:rsidRDefault="00C82BB9" w:rsidP="007D525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33A46">
              <w:rPr>
                <w:rFonts w:ascii="Arial" w:hAnsi="Arial" w:cs="Arial"/>
                <w:b/>
                <w:bCs/>
                <w:sz w:val="20"/>
              </w:rPr>
              <w:t>Nom</w:t>
            </w:r>
          </w:p>
        </w:tc>
        <w:tc>
          <w:tcPr>
            <w:tcW w:w="1404" w:type="dxa"/>
            <w:shd w:val="clear" w:color="auto" w:fill="DBE5F1" w:themeFill="accent1" w:themeFillTint="33"/>
          </w:tcPr>
          <w:p w:rsidR="00C82BB9" w:rsidRPr="00B33A46" w:rsidRDefault="00C82BB9" w:rsidP="007D525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33A46">
              <w:rPr>
                <w:rFonts w:ascii="Arial" w:hAnsi="Arial" w:cs="Arial"/>
                <w:b/>
                <w:bCs/>
                <w:sz w:val="20"/>
              </w:rPr>
              <w:t>Prénom</w:t>
            </w:r>
          </w:p>
        </w:tc>
        <w:tc>
          <w:tcPr>
            <w:tcW w:w="2154" w:type="dxa"/>
            <w:shd w:val="clear" w:color="auto" w:fill="DBE5F1" w:themeFill="accent1" w:themeFillTint="33"/>
          </w:tcPr>
          <w:p w:rsidR="00C82BB9" w:rsidRPr="00B33A46" w:rsidRDefault="00C82BB9" w:rsidP="007D525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Position Projet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82BB9" w:rsidRPr="00B33A46" w:rsidRDefault="00C82BB9" w:rsidP="007D525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Mail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C82BB9" w:rsidRDefault="00C82BB9" w:rsidP="007D525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Téléphone</w:t>
            </w:r>
          </w:p>
        </w:tc>
      </w:tr>
      <w:tr w:rsidR="006D7C2A" w:rsidRPr="00B33A46" w:rsidTr="00D04F4A">
        <w:trPr>
          <w:trHeight w:val="340"/>
        </w:trPr>
        <w:tc>
          <w:tcPr>
            <w:tcW w:w="1512" w:type="dxa"/>
            <w:shd w:val="clear" w:color="auto" w:fill="FFFFFF"/>
            <w:vAlign w:val="center"/>
          </w:tcPr>
          <w:p w:rsidR="006D7C2A" w:rsidRPr="00EE1563" w:rsidRDefault="006D7C2A" w:rsidP="006D7C2A">
            <w:pPr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6D7C2A" w:rsidRDefault="006D7C2A" w:rsidP="006D7C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shd w:val="clear" w:color="auto" w:fill="FFFFFF"/>
            <w:vAlign w:val="center"/>
          </w:tcPr>
          <w:p w:rsidR="006D7C2A" w:rsidRPr="00AF1FD6" w:rsidRDefault="006D7C2A" w:rsidP="006D7C2A">
            <w:pPr>
              <w:rPr>
                <w:rFonts w:ascii="Arial" w:eastAsiaTheme="minorEastAsia" w:hAnsi="Arial" w:cs="Arial"/>
                <w:caps/>
                <w:noProof/>
                <w:color w:val="6E267B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6D7C2A" w:rsidRPr="002C610E" w:rsidRDefault="006D7C2A" w:rsidP="006D7C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D7C2A" w:rsidRPr="00B05283" w:rsidRDefault="006D7C2A" w:rsidP="006D7C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7C2A" w:rsidRPr="00B33A46" w:rsidTr="00D04F4A">
        <w:trPr>
          <w:trHeight w:val="340"/>
        </w:trPr>
        <w:tc>
          <w:tcPr>
            <w:tcW w:w="1512" w:type="dxa"/>
            <w:shd w:val="clear" w:color="auto" w:fill="FFFFFF"/>
            <w:vAlign w:val="center"/>
          </w:tcPr>
          <w:p w:rsidR="006D7C2A" w:rsidRDefault="006D7C2A" w:rsidP="006D7C2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6D7C2A" w:rsidRDefault="006D7C2A" w:rsidP="006D7C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shd w:val="clear" w:color="auto" w:fill="FFFFFF"/>
            <w:vAlign w:val="center"/>
          </w:tcPr>
          <w:p w:rsidR="006D7C2A" w:rsidRDefault="006D7C2A" w:rsidP="006D7C2A">
            <w:pPr>
              <w:rPr>
                <w:rFonts w:ascii="Arial" w:eastAsiaTheme="minorEastAsia" w:hAnsi="Arial" w:cs="Arial"/>
                <w:caps/>
                <w:noProof/>
                <w:color w:val="6E267B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6D7C2A" w:rsidRPr="002C610E" w:rsidRDefault="006D7C2A" w:rsidP="006D7C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D7C2A" w:rsidRPr="00B05283" w:rsidRDefault="006D7C2A" w:rsidP="006D7C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7C2A" w:rsidRPr="00B33A46" w:rsidTr="00D04F4A">
        <w:trPr>
          <w:trHeight w:val="340"/>
        </w:trPr>
        <w:tc>
          <w:tcPr>
            <w:tcW w:w="1512" w:type="dxa"/>
            <w:shd w:val="clear" w:color="auto" w:fill="FFFFFF"/>
            <w:vAlign w:val="center"/>
          </w:tcPr>
          <w:p w:rsidR="006D7C2A" w:rsidRPr="00EE1563" w:rsidRDefault="006D7C2A" w:rsidP="006D7C2A">
            <w:pPr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6D7C2A" w:rsidRDefault="006D7C2A" w:rsidP="006D7C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shd w:val="clear" w:color="auto" w:fill="FFFFFF"/>
            <w:vAlign w:val="center"/>
          </w:tcPr>
          <w:p w:rsidR="006D7C2A" w:rsidRPr="00AF1FD6" w:rsidRDefault="006D7C2A" w:rsidP="006D7C2A">
            <w:pPr>
              <w:rPr>
                <w:rFonts w:ascii="Arial" w:eastAsiaTheme="minorEastAsia" w:hAnsi="Arial" w:cs="Arial"/>
                <w:caps/>
                <w:noProof/>
                <w:color w:val="6E267B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6D7C2A" w:rsidRPr="002C610E" w:rsidRDefault="006D7C2A" w:rsidP="006D7C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D7C2A" w:rsidRPr="00B05283" w:rsidRDefault="006D7C2A" w:rsidP="006D7C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7C2A" w:rsidRPr="00B33A46" w:rsidTr="00D04F4A">
        <w:trPr>
          <w:trHeight w:val="340"/>
        </w:trPr>
        <w:tc>
          <w:tcPr>
            <w:tcW w:w="1512" w:type="dxa"/>
            <w:shd w:val="clear" w:color="auto" w:fill="FFFFFF"/>
            <w:vAlign w:val="center"/>
          </w:tcPr>
          <w:p w:rsidR="006D7C2A" w:rsidRDefault="006D7C2A" w:rsidP="008D240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6D7C2A" w:rsidRDefault="006D7C2A" w:rsidP="006D7C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shd w:val="clear" w:color="auto" w:fill="FFFFFF"/>
            <w:vAlign w:val="center"/>
          </w:tcPr>
          <w:p w:rsidR="006D7C2A" w:rsidRPr="007316B6" w:rsidRDefault="006D7C2A" w:rsidP="006D7C2A">
            <w:pPr>
              <w:rPr>
                <w:rFonts w:ascii="Arial" w:eastAsiaTheme="minorEastAsia" w:hAnsi="Arial" w:cs="Arial"/>
                <w:caps/>
                <w:noProof/>
                <w:color w:val="6E267B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6D7C2A" w:rsidRPr="002C610E" w:rsidRDefault="006D7C2A" w:rsidP="006D7C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D7C2A" w:rsidRPr="00B05283" w:rsidRDefault="006D7C2A" w:rsidP="006D7C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40D" w:rsidRPr="00B33A46" w:rsidTr="00D04F4A">
        <w:trPr>
          <w:trHeight w:val="340"/>
        </w:trPr>
        <w:tc>
          <w:tcPr>
            <w:tcW w:w="1512" w:type="dxa"/>
            <w:shd w:val="clear" w:color="auto" w:fill="FFFFFF"/>
            <w:vAlign w:val="center"/>
          </w:tcPr>
          <w:p w:rsidR="008D240D" w:rsidRDefault="008D240D" w:rsidP="00DD2E97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8D240D" w:rsidRDefault="008D240D" w:rsidP="00DD2E9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shd w:val="clear" w:color="auto" w:fill="FFFFFF"/>
            <w:vAlign w:val="center"/>
          </w:tcPr>
          <w:p w:rsidR="008D240D" w:rsidRDefault="008D240D" w:rsidP="006D7C2A"/>
        </w:tc>
        <w:tc>
          <w:tcPr>
            <w:tcW w:w="2835" w:type="dxa"/>
            <w:shd w:val="clear" w:color="auto" w:fill="FFFFFF"/>
            <w:vAlign w:val="center"/>
          </w:tcPr>
          <w:p w:rsidR="008D240D" w:rsidRPr="002C610E" w:rsidRDefault="008D240D" w:rsidP="006D7C2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D240D" w:rsidRPr="00B05283" w:rsidRDefault="008D240D" w:rsidP="006D7C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40D" w:rsidRPr="00B33A46" w:rsidTr="00D04F4A">
        <w:trPr>
          <w:trHeight w:val="340"/>
        </w:trPr>
        <w:tc>
          <w:tcPr>
            <w:tcW w:w="1512" w:type="dxa"/>
            <w:shd w:val="clear" w:color="auto" w:fill="FFFFFF"/>
            <w:vAlign w:val="center"/>
          </w:tcPr>
          <w:p w:rsidR="008D240D" w:rsidRDefault="008D240D" w:rsidP="00DD2E97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8D240D" w:rsidRDefault="008D240D" w:rsidP="00DD2E9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shd w:val="clear" w:color="auto" w:fill="FFFFFF"/>
            <w:vAlign w:val="center"/>
          </w:tcPr>
          <w:p w:rsidR="008D240D" w:rsidRDefault="008D240D" w:rsidP="006D7C2A">
            <w:pPr>
              <w:rPr>
                <w:rFonts w:ascii="Arial" w:eastAsiaTheme="minorEastAsia" w:hAnsi="Arial" w:cs="Arial"/>
                <w:caps/>
                <w:noProof/>
                <w:color w:val="6E267B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8D240D" w:rsidRPr="002C610E" w:rsidRDefault="008D240D" w:rsidP="006D7C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D240D" w:rsidRDefault="008D240D" w:rsidP="006D7C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2BB9" w:rsidRPr="00C82BB9" w:rsidRDefault="00C82BB9" w:rsidP="007D5257">
      <w:pPr>
        <w:spacing w:after="200" w:line="276" w:lineRule="auto"/>
        <w:contextualSpacing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D04F4A" w:rsidRDefault="00D04F4A" w:rsidP="007D5257">
      <w:pPr>
        <w:jc w:val="both"/>
        <w:rPr>
          <w:rFonts w:ascii="Arial" w:hAnsi="Arial" w:cs="Arial"/>
          <w:b/>
          <w:bCs/>
          <w:color w:val="6E267B"/>
        </w:rPr>
      </w:pPr>
    </w:p>
    <w:p w:rsidR="00D04F4A" w:rsidRPr="00D04F4A" w:rsidRDefault="00D04F4A" w:rsidP="007D5257">
      <w:pPr>
        <w:jc w:val="both"/>
        <w:rPr>
          <w:rFonts w:ascii="Arial" w:hAnsi="Arial" w:cs="Arial"/>
          <w:b/>
          <w:bCs/>
          <w:color w:val="548DD4" w:themeColor="text2" w:themeTint="99"/>
          <w:u w:val="single"/>
        </w:rPr>
      </w:pPr>
      <w:r w:rsidRPr="00D04F4A">
        <w:rPr>
          <w:rFonts w:ascii="Arial" w:hAnsi="Arial" w:cs="Arial"/>
          <w:b/>
          <w:bCs/>
          <w:color w:val="548DD4" w:themeColor="text2" w:themeTint="99"/>
          <w:u w:val="single"/>
        </w:rPr>
        <w:t>Relevé d’actions, informations &amp; décisions</w:t>
      </w:r>
    </w:p>
    <w:p w:rsidR="00A9749B" w:rsidRPr="00D04F4A" w:rsidRDefault="00AB51A8" w:rsidP="007D5257">
      <w:pPr>
        <w:jc w:val="both"/>
        <w:rPr>
          <w:rFonts w:ascii="Arial" w:hAnsi="Arial" w:cs="Arial"/>
          <w:b/>
          <w:bCs/>
          <w:i/>
          <w:color w:val="548DD4" w:themeColor="text2" w:themeTint="99"/>
          <w:sz w:val="20"/>
        </w:rPr>
      </w:pPr>
      <w:r w:rsidRPr="00D04F4A">
        <w:rPr>
          <w:rFonts w:ascii="Arial" w:hAnsi="Arial" w:cs="Arial"/>
          <w:b/>
          <w:bCs/>
          <w:i/>
          <w:color w:val="548DD4" w:themeColor="text2" w:themeTint="99"/>
          <w:sz w:val="20"/>
        </w:rPr>
        <w:t>I = Information / A = Action / D = Décision</w:t>
      </w:r>
    </w:p>
    <w:p w:rsidR="00AB51A8" w:rsidRDefault="00AB51A8" w:rsidP="007D5257">
      <w:pPr>
        <w:jc w:val="both"/>
        <w:rPr>
          <w:rFonts w:ascii="Arial" w:hAnsi="Arial" w:cs="Arial"/>
          <w:b/>
          <w:bCs/>
          <w:color w:val="6E267B"/>
        </w:rPr>
      </w:pPr>
    </w:p>
    <w:tbl>
      <w:tblPr>
        <w:tblW w:w="5000" w:type="pct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433"/>
        <w:gridCol w:w="713"/>
        <w:gridCol w:w="4719"/>
        <w:gridCol w:w="1147"/>
        <w:gridCol w:w="1375"/>
        <w:gridCol w:w="901"/>
      </w:tblGrid>
      <w:tr w:rsidR="00AB51A8" w:rsidRPr="0080101A" w:rsidTr="00D04F4A">
        <w:trPr>
          <w:cantSplit/>
          <w:trHeight w:val="255"/>
          <w:tblHeader/>
        </w:trPr>
        <w:tc>
          <w:tcPr>
            <w:tcW w:w="433" w:type="dxa"/>
            <w:shd w:val="clear" w:color="auto" w:fill="DBE5F1" w:themeFill="accent1" w:themeFillTint="33"/>
            <w:vAlign w:val="center"/>
          </w:tcPr>
          <w:p w:rsidR="00AB51A8" w:rsidRPr="0080101A" w:rsidRDefault="00AB51A8" w:rsidP="0080101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0101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AB51A8" w:rsidRPr="0080101A" w:rsidRDefault="00AB51A8" w:rsidP="0080101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0101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4719" w:type="dxa"/>
            <w:shd w:val="clear" w:color="auto" w:fill="DBE5F1" w:themeFill="accent1" w:themeFillTint="33"/>
            <w:vAlign w:val="center"/>
          </w:tcPr>
          <w:p w:rsidR="00AB51A8" w:rsidRPr="0080101A" w:rsidRDefault="00AB51A8" w:rsidP="0080101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0101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147" w:type="dxa"/>
            <w:shd w:val="clear" w:color="auto" w:fill="DBE5F1" w:themeFill="accent1" w:themeFillTint="33"/>
            <w:vAlign w:val="center"/>
          </w:tcPr>
          <w:p w:rsidR="00AB51A8" w:rsidRPr="0080101A" w:rsidRDefault="00AB51A8" w:rsidP="0080101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0101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Qui</w:t>
            </w:r>
          </w:p>
        </w:tc>
        <w:tc>
          <w:tcPr>
            <w:tcW w:w="1375" w:type="dxa"/>
            <w:shd w:val="clear" w:color="auto" w:fill="DBE5F1" w:themeFill="accent1" w:themeFillTint="33"/>
            <w:vAlign w:val="center"/>
          </w:tcPr>
          <w:p w:rsidR="00AB51A8" w:rsidRPr="0080101A" w:rsidRDefault="00AB51A8" w:rsidP="0080101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0101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Quand</w:t>
            </w:r>
          </w:p>
        </w:tc>
        <w:tc>
          <w:tcPr>
            <w:tcW w:w="901" w:type="dxa"/>
            <w:shd w:val="clear" w:color="auto" w:fill="DBE5F1" w:themeFill="accent1" w:themeFillTint="33"/>
            <w:vAlign w:val="center"/>
          </w:tcPr>
          <w:p w:rsidR="00AB51A8" w:rsidRPr="0080101A" w:rsidRDefault="00AB51A8" w:rsidP="0080101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0101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Statut</w:t>
            </w:r>
          </w:p>
        </w:tc>
      </w:tr>
      <w:tr w:rsidR="00216168" w:rsidRPr="0080101A" w:rsidTr="00D04F4A">
        <w:trPr>
          <w:trHeight w:val="255"/>
          <w:tblHeader/>
        </w:trPr>
        <w:tc>
          <w:tcPr>
            <w:tcW w:w="433" w:type="dxa"/>
            <w:shd w:val="clear" w:color="auto" w:fill="DBE5F1" w:themeFill="accent1" w:themeFillTint="33"/>
            <w:vAlign w:val="center"/>
          </w:tcPr>
          <w:p w:rsidR="00216168" w:rsidRPr="005D0F6F" w:rsidRDefault="00216168" w:rsidP="0080101A">
            <w:pPr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BE5F1" w:themeFill="accent1" w:themeFillTint="33"/>
          </w:tcPr>
          <w:p w:rsidR="00216168" w:rsidRPr="005D0F6F" w:rsidRDefault="00216168">
            <w:pPr>
              <w:rPr>
                <w:rFonts w:asciiTheme="minorHAnsi" w:eastAsiaTheme="minorHAnsi" w:hAnsiTheme="minorHAnsi" w:cstheme="minorBid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719" w:type="dxa"/>
            <w:shd w:val="clear" w:color="auto" w:fill="DBE5F1" w:themeFill="accent1" w:themeFillTint="33"/>
          </w:tcPr>
          <w:p w:rsidR="00216168" w:rsidRPr="005D0F6F" w:rsidRDefault="002218A9" w:rsidP="00C32E5F">
            <w:pPr>
              <w:jc w:val="both"/>
              <w:rPr>
                <w:rFonts w:asciiTheme="minorHAnsi" w:eastAsiaTheme="minorHAnsi" w:hAnsiTheme="minorHAnsi" w:cstheme="minorBidi"/>
                <w:b/>
                <w:color w:val="1F497D" w:themeColor="text2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color w:val="1F497D" w:themeColor="text2"/>
                <w:sz w:val="20"/>
                <w:szCs w:val="20"/>
              </w:rPr>
              <w:t>Thème 1</w:t>
            </w:r>
            <w:r w:rsidR="00216168" w:rsidRPr="005D0F6F">
              <w:rPr>
                <w:rFonts w:asciiTheme="minorHAnsi" w:eastAsiaTheme="minorHAnsi" w:hAnsiTheme="minorHAnsi" w:cstheme="minorBidi"/>
                <w:b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1147" w:type="dxa"/>
            <w:shd w:val="clear" w:color="auto" w:fill="DBE5F1" w:themeFill="accent1" w:themeFillTint="33"/>
          </w:tcPr>
          <w:p w:rsidR="00216168" w:rsidRPr="005D0F6F" w:rsidRDefault="00216168">
            <w:pPr>
              <w:rPr>
                <w:rFonts w:asciiTheme="minorHAnsi" w:eastAsiaTheme="minorHAnsi" w:hAnsiTheme="minorHAnsi" w:cstheme="minorBid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DBE5F1" w:themeFill="accent1" w:themeFillTint="33"/>
          </w:tcPr>
          <w:p w:rsidR="00216168" w:rsidRPr="005D0F6F" w:rsidRDefault="00216168">
            <w:pPr>
              <w:rPr>
                <w:rFonts w:asciiTheme="minorHAnsi" w:eastAsiaTheme="minorHAnsi" w:hAnsiTheme="minorHAnsi" w:cstheme="minorBid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:rsidR="00216168" w:rsidRPr="005D0F6F" w:rsidRDefault="00216168">
            <w:pPr>
              <w:rPr>
                <w:rFonts w:asciiTheme="minorHAnsi" w:eastAsiaTheme="minorHAnsi" w:hAnsiTheme="minorHAnsi" w:cstheme="minorBidi"/>
                <w:b/>
                <w:color w:val="1F497D" w:themeColor="text2"/>
                <w:sz w:val="20"/>
                <w:szCs w:val="20"/>
              </w:rPr>
            </w:pPr>
          </w:p>
        </w:tc>
      </w:tr>
      <w:tr w:rsidR="00C32E5F" w:rsidRPr="0080101A" w:rsidTr="00D04F4A">
        <w:trPr>
          <w:trHeight w:val="255"/>
          <w:tblHeader/>
        </w:trPr>
        <w:tc>
          <w:tcPr>
            <w:tcW w:w="433" w:type="dxa"/>
            <w:shd w:val="clear" w:color="auto" w:fill="FFFFFF" w:themeFill="background1"/>
            <w:vAlign w:val="center"/>
          </w:tcPr>
          <w:p w:rsidR="00C32E5F" w:rsidRPr="0080101A" w:rsidRDefault="00C32E5F" w:rsidP="0080101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C32E5F" w:rsidRPr="00C32E5F" w:rsidRDefault="00C32E5F">
            <w:pPr>
              <w:rPr>
                <w:rFonts w:asciiTheme="minorHAnsi" w:eastAsiaTheme="minorHAnsi" w:hAnsiTheme="minorHAnsi" w:cstheme="minorBidi"/>
                <w:color w:val="1F497D" w:themeColor="dark2"/>
                <w:sz w:val="20"/>
                <w:szCs w:val="20"/>
              </w:rPr>
            </w:pPr>
          </w:p>
        </w:tc>
        <w:tc>
          <w:tcPr>
            <w:tcW w:w="4719" w:type="dxa"/>
            <w:shd w:val="clear" w:color="auto" w:fill="FFFFFF" w:themeFill="background1"/>
          </w:tcPr>
          <w:p w:rsidR="00B12FBE" w:rsidRPr="00216168" w:rsidRDefault="00B12FBE" w:rsidP="00216168">
            <w:pPr>
              <w:jc w:val="both"/>
              <w:rPr>
                <w:rFonts w:asciiTheme="minorHAnsi" w:eastAsiaTheme="minorHAnsi" w:hAnsiTheme="minorHAnsi" w:cstheme="minorBidi"/>
                <w:color w:val="1F497D" w:themeColor="dark2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C32E5F" w:rsidRPr="00C32E5F" w:rsidRDefault="00C32E5F">
            <w:pPr>
              <w:rPr>
                <w:rFonts w:asciiTheme="minorHAnsi" w:eastAsiaTheme="minorHAnsi" w:hAnsiTheme="minorHAnsi" w:cstheme="minorBidi"/>
                <w:color w:val="1F497D" w:themeColor="dark2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C32E5F" w:rsidRPr="00C32E5F" w:rsidRDefault="00C32E5F">
            <w:pPr>
              <w:rPr>
                <w:rFonts w:asciiTheme="minorHAnsi" w:eastAsiaTheme="minorHAnsi" w:hAnsiTheme="minorHAnsi" w:cstheme="minorBidi"/>
                <w:color w:val="1F497D" w:themeColor="dark2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C32E5F" w:rsidRPr="00C32E5F" w:rsidRDefault="00C32E5F">
            <w:pPr>
              <w:rPr>
                <w:rFonts w:asciiTheme="minorHAnsi" w:eastAsiaTheme="minorHAnsi" w:hAnsiTheme="minorHAnsi" w:cstheme="minorBidi"/>
                <w:color w:val="1F497D" w:themeColor="dark2"/>
                <w:sz w:val="20"/>
                <w:szCs w:val="20"/>
              </w:rPr>
            </w:pPr>
          </w:p>
        </w:tc>
      </w:tr>
      <w:tr w:rsidR="00216168" w:rsidRPr="0080101A" w:rsidTr="00D04F4A">
        <w:trPr>
          <w:trHeight w:val="255"/>
          <w:tblHeader/>
        </w:trPr>
        <w:tc>
          <w:tcPr>
            <w:tcW w:w="433" w:type="dxa"/>
            <w:shd w:val="clear" w:color="auto" w:fill="DBE5F1" w:themeFill="accent1" w:themeFillTint="33"/>
            <w:vAlign w:val="center"/>
          </w:tcPr>
          <w:p w:rsidR="00216168" w:rsidRPr="0010520F" w:rsidRDefault="00216168" w:rsidP="0080101A">
            <w:pPr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BE5F1" w:themeFill="accent1" w:themeFillTint="33"/>
          </w:tcPr>
          <w:p w:rsidR="00216168" w:rsidRPr="0010520F" w:rsidRDefault="00216168">
            <w:pPr>
              <w:rPr>
                <w:rFonts w:asciiTheme="minorHAnsi" w:eastAsiaTheme="minorHAnsi" w:hAnsiTheme="minorHAnsi" w:cstheme="minorBid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719" w:type="dxa"/>
            <w:shd w:val="clear" w:color="auto" w:fill="DBE5F1" w:themeFill="accent1" w:themeFillTint="33"/>
          </w:tcPr>
          <w:p w:rsidR="00216168" w:rsidRPr="0010520F" w:rsidRDefault="002218A9" w:rsidP="00535893">
            <w:pPr>
              <w:jc w:val="both"/>
              <w:rPr>
                <w:rFonts w:asciiTheme="minorHAnsi" w:eastAsiaTheme="minorHAnsi" w:hAnsiTheme="minorHAnsi" w:cstheme="minorBidi"/>
                <w:b/>
                <w:color w:val="1F497D" w:themeColor="text2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color w:val="1F497D" w:themeColor="text2"/>
                <w:sz w:val="20"/>
                <w:szCs w:val="20"/>
              </w:rPr>
              <w:t>Thème 2</w:t>
            </w:r>
          </w:p>
        </w:tc>
        <w:tc>
          <w:tcPr>
            <w:tcW w:w="1147" w:type="dxa"/>
            <w:shd w:val="clear" w:color="auto" w:fill="DBE5F1" w:themeFill="accent1" w:themeFillTint="33"/>
          </w:tcPr>
          <w:p w:rsidR="00216168" w:rsidRPr="0010520F" w:rsidRDefault="00216168" w:rsidP="0059218A">
            <w:pPr>
              <w:rPr>
                <w:rFonts w:asciiTheme="minorHAnsi" w:eastAsiaTheme="minorHAnsi" w:hAnsiTheme="minorHAnsi" w:cstheme="minorBidi"/>
                <w:b/>
                <w:color w:val="1F497D" w:themeColor="text2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75" w:type="dxa"/>
            <w:shd w:val="clear" w:color="auto" w:fill="DBE5F1" w:themeFill="accent1" w:themeFillTint="33"/>
          </w:tcPr>
          <w:p w:rsidR="00216168" w:rsidRPr="0010520F" w:rsidRDefault="00216168" w:rsidP="0059218A">
            <w:pPr>
              <w:rPr>
                <w:rFonts w:asciiTheme="minorHAnsi" w:eastAsiaTheme="minorHAnsi" w:hAnsiTheme="minorHAnsi" w:cstheme="minorBid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:rsidR="00216168" w:rsidRPr="0010520F" w:rsidRDefault="00216168" w:rsidP="0059218A">
            <w:pPr>
              <w:rPr>
                <w:rFonts w:asciiTheme="minorHAnsi" w:eastAsiaTheme="minorHAnsi" w:hAnsiTheme="minorHAnsi" w:cstheme="minorBidi"/>
                <w:b/>
                <w:color w:val="1F497D" w:themeColor="text2"/>
                <w:sz w:val="20"/>
                <w:szCs w:val="20"/>
              </w:rPr>
            </w:pPr>
          </w:p>
        </w:tc>
      </w:tr>
      <w:tr w:rsidR="007130BA" w:rsidRPr="0080101A" w:rsidTr="00D04F4A">
        <w:trPr>
          <w:trHeight w:val="255"/>
          <w:tblHeader/>
        </w:trPr>
        <w:tc>
          <w:tcPr>
            <w:tcW w:w="433" w:type="dxa"/>
            <w:shd w:val="clear" w:color="auto" w:fill="FFFFFF" w:themeFill="background1"/>
            <w:vAlign w:val="center"/>
          </w:tcPr>
          <w:p w:rsidR="007130BA" w:rsidRPr="0080101A" w:rsidRDefault="007130BA" w:rsidP="0080101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7130BA" w:rsidRPr="00C32E5F" w:rsidRDefault="007130BA">
            <w:pPr>
              <w:rPr>
                <w:rFonts w:asciiTheme="minorHAnsi" w:eastAsiaTheme="minorHAnsi" w:hAnsiTheme="minorHAnsi" w:cstheme="minorBidi"/>
                <w:color w:val="1F497D" w:themeColor="dark2"/>
                <w:sz w:val="20"/>
                <w:szCs w:val="20"/>
              </w:rPr>
            </w:pPr>
          </w:p>
        </w:tc>
        <w:tc>
          <w:tcPr>
            <w:tcW w:w="4719" w:type="dxa"/>
            <w:shd w:val="clear" w:color="auto" w:fill="FFFFFF" w:themeFill="background1"/>
          </w:tcPr>
          <w:p w:rsidR="007130BA" w:rsidRPr="007130BA" w:rsidRDefault="007130BA" w:rsidP="00216168">
            <w:pPr>
              <w:jc w:val="both"/>
              <w:rPr>
                <w:rFonts w:asciiTheme="minorHAnsi" w:eastAsiaTheme="minorHAnsi" w:hAnsiTheme="minorHAnsi" w:cstheme="minorBidi"/>
                <w:color w:val="1F497D" w:themeColor="dark2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7130BA" w:rsidRPr="00C32E5F" w:rsidRDefault="007130BA" w:rsidP="0059218A">
            <w:pPr>
              <w:rPr>
                <w:rFonts w:asciiTheme="minorHAnsi" w:eastAsiaTheme="minorHAnsi" w:hAnsiTheme="minorHAnsi" w:cstheme="minorBidi"/>
                <w:color w:val="1F497D" w:themeColor="dark2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7130BA" w:rsidRPr="00C32E5F" w:rsidRDefault="007130BA" w:rsidP="0059218A">
            <w:pPr>
              <w:rPr>
                <w:rFonts w:asciiTheme="minorHAnsi" w:eastAsiaTheme="minorHAnsi" w:hAnsiTheme="minorHAnsi" w:cstheme="minorBidi"/>
                <w:color w:val="1F497D" w:themeColor="dark2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7130BA" w:rsidRPr="00C32E5F" w:rsidRDefault="007130BA" w:rsidP="0059218A">
            <w:pPr>
              <w:rPr>
                <w:rFonts w:asciiTheme="minorHAnsi" w:eastAsiaTheme="minorHAnsi" w:hAnsiTheme="minorHAnsi" w:cstheme="minorBidi"/>
                <w:color w:val="1F497D" w:themeColor="dark2"/>
                <w:sz w:val="20"/>
                <w:szCs w:val="20"/>
              </w:rPr>
            </w:pPr>
          </w:p>
        </w:tc>
      </w:tr>
      <w:tr w:rsidR="00E059D2" w:rsidRPr="0080101A" w:rsidTr="00D04F4A">
        <w:trPr>
          <w:trHeight w:val="255"/>
          <w:tblHeader/>
        </w:trPr>
        <w:tc>
          <w:tcPr>
            <w:tcW w:w="433" w:type="dxa"/>
            <w:shd w:val="clear" w:color="auto" w:fill="FFFFFF" w:themeFill="background1"/>
            <w:vAlign w:val="center"/>
          </w:tcPr>
          <w:p w:rsidR="00E059D2" w:rsidRDefault="00E059D2" w:rsidP="0080101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E059D2" w:rsidRDefault="00E059D2">
            <w:pPr>
              <w:rPr>
                <w:rFonts w:asciiTheme="minorHAnsi" w:eastAsiaTheme="minorHAnsi" w:hAnsiTheme="minorHAnsi" w:cstheme="minorBidi"/>
                <w:color w:val="1F497D" w:themeColor="dark2"/>
                <w:sz w:val="20"/>
                <w:szCs w:val="20"/>
              </w:rPr>
            </w:pPr>
          </w:p>
        </w:tc>
        <w:tc>
          <w:tcPr>
            <w:tcW w:w="4719" w:type="dxa"/>
            <w:shd w:val="clear" w:color="auto" w:fill="FFFFFF" w:themeFill="background1"/>
          </w:tcPr>
          <w:p w:rsidR="00E059D2" w:rsidRDefault="00E059D2" w:rsidP="007130BA">
            <w:pPr>
              <w:jc w:val="both"/>
              <w:rPr>
                <w:rFonts w:asciiTheme="minorHAnsi" w:eastAsiaTheme="minorHAnsi" w:hAnsiTheme="minorHAnsi" w:cstheme="minorBidi"/>
                <w:color w:val="1F497D" w:themeColor="dark2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E059D2" w:rsidRDefault="00E059D2" w:rsidP="0059218A">
            <w:pPr>
              <w:rPr>
                <w:rFonts w:asciiTheme="minorHAnsi" w:eastAsiaTheme="minorHAnsi" w:hAnsiTheme="minorHAnsi" w:cstheme="minorBidi"/>
                <w:color w:val="1F497D" w:themeColor="dark2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E059D2" w:rsidRPr="00C32E5F" w:rsidRDefault="00E059D2" w:rsidP="0059218A">
            <w:pPr>
              <w:rPr>
                <w:rFonts w:asciiTheme="minorHAnsi" w:eastAsiaTheme="minorHAnsi" w:hAnsiTheme="minorHAnsi" w:cstheme="minorBidi"/>
                <w:color w:val="1F497D" w:themeColor="dark2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E059D2" w:rsidRPr="00C32E5F" w:rsidRDefault="00E059D2" w:rsidP="0059218A">
            <w:pPr>
              <w:rPr>
                <w:rFonts w:asciiTheme="minorHAnsi" w:eastAsiaTheme="minorHAnsi" w:hAnsiTheme="minorHAnsi" w:cstheme="minorBidi"/>
                <w:color w:val="1F497D" w:themeColor="dark2"/>
                <w:sz w:val="20"/>
                <w:szCs w:val="20"/>
              </w:rPr>
            </w:pPr>
          </w:p>
        </w:tc>
      </w:tr>
      <w:tr w:rsidR="00E059D2" w:rsidRPr="0080101A" w:rsidTr="00D04F4A">
        <w:trPr>
          <w:trHeight w:val="255"/>
          <w:tblHeader/>
        </w:trPr>
        <w:tc>
          <w:tcPr>
            <w:tcW w:w="433" w:type="dxa"/>
            <w:shd w:val="clear" w:color="auto" w:fill="DBE5F1" w:themeFill="accent1" w:themeFillTint="33"/>
            <w:vAlign w:val="center"/>
          </w:tcPr>
          <w:p w:rsidR="00E059D2" w:rsidRPr="0010520F" w:rsidRDefault="00E059D2" w:rsidP="002153F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BE5F1" w:themeFill="accent1" w:themeFillTint="33"/>
          </w:tcPr>
          <w:p w:rsidR="00E059D2" w:rsidRPr="0010520F" w:rsidRDefault="00E059D2">
            <w:pPr>
              <w:rPr>
                <w:rFonts w:asciiTheme="minorHAnsi" w:eastAsiaTheme="minorHAnsi" w:hAnsiTheme="minorHAnsi" w:cstheme="minorBidi"/>
                <w:b/>
                <w:color w:val="1F497D" w:themeColor="dark2"/>
                <w:sz w:val="20"/>
                <w:szCs w:val="20"/>
              </w:rPr>
            </w:pPr>
          </w:p>
        </w:tc>
        <w:tc>
          <w:tcPr>
            <w:tcW w:w="4719" w:type="dxa"/>
            <w:shd w:val="clear" w:color="auto" w:fill="DBE5F1" w:themeFill="accent1" w:themeFillTint="33"/>
          </w:tcPr>
          <w:p w:rsidR="00E059D2" w:rsidRPr="0010520F" w:rsidRDefault="002218A9" w:rsidP="00535893">
            <w:pPr>
              <w:jc w:val="both"/>
              <w:rPr>
                <w:rFonts w:asciiTheme="minorHAnsi" w:eastAsiaTheme="minorHAnsi" w:hAnsiTheme="minorHAnsi" w:cstheme="minorBidi"/>
                <w:b/>
                <w:color w:val="1F497D" w:themeColor="dark2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color w:val="1F497D" w:themeColor="dark2"/>
                <w:sz w:val="20"/>
                <w:szCs w:val="20"/>
              </w:rPr>
              <w:t>Thème 3</w:t>
            </w:r>
          </w:p>
        </w:tc>
        <w:tc>
          <w:tcPr>
            <w:tcW w:w="1147" w:type="dxa"/>
            <w:shd w:val="clear" w:color="auto" w:fill="DBE5F1" w:themeFill="accent1" w:themeFillTint="33"/>
          </w:tcPr>
          <w:p w:rsidR="00E059D2" w:rsidRPr="0010520F" w:rsidRDefault="00E059D2">
            <w:pPr>
              <w:rPr>
                <w:rFonts w:asciiTheme="minorHAnsi" w:eastAsiaTheme="minorHAnsi" w:hAnsiTheme="minorHAnsi" w:cstheme="minorBidi"/>
                <w:b/>
                <w:color w:val="1F497D" w:themeColor="dark2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DBE5F1" w:themeFill="accent1" w:themeFillTint="33"/>
          </w:tcPr>
          <w:p w:rsidR="00E059D2" w:rsidRPr="0010520F" w:rsidRDefault="00E059D2">
            <w:pPr>
              <w:rPr>
                <w:rFonts w:asciiTheme="minorHAnsi" w:eastAsiaTheme="minorHAnsi" w:hAnsiTheme="minorHAnsi" w:cstheme="minorBidi"/>
                <w:b/>
                <w:color w:val="1F497D" w:themeColor="dark2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:rsidR="00E059D2" w:rsidRPr="0010520F" w:rsidRDefault="00E059D2">
            <w:pPr>
              <w:rPr>
                <w:rFonts w:asciiTheme="minorHAnsi" w:eastAsiaTheme="minorHAnsi" w:hAnsiTheme="minorHAnsi" w:cstheme="minorBidi"/>
                <w:b/>
                <w:color w:val="1F497D" w:themeColor="dark2"/>
                <w:sz w:val="20"/>
                <w:szCs w:val="20"/>
              </w:rPr>
            </w:pPr>
          </w:p>
        </w:tc>
      </w:tr>
      <w:tr w:rsidR="0010520F" w:rsidRPr="0080101A" w:rsidTr="00D04F4A">
        <w:trPr>
          <w:trHeight w:val="255"/>
          <w:tblHeader/>
        </w:trPr>
        <w:tc>
          <w:tcPr>
            <w:tcW w:w="433" w:type="dxa"/>
            <w:shd w:val="clear" w:color="auto" w:fill="FFFFFF" w:themeFill="background1"/>
            <w:vAlign w:val="center"/>
          </w:tcPr>
          <w:p w:rsidR="0010520F" w:rsidRPr="0080101A" w:rsidRDefault="0010520F" w:rsidP="0059218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10520F" w:rsidRPr="00C32E5F" w:rsidRDefault="0010520F" w:rsidP="0059218A">
            <w:pPr>
              <w:rPr>
                <w:rFonts w:asciiTheme="minorHAnsi" w:eastAsiaTheme="minorHAnsi" w:hAnsiTheme="minorHAnsi" w:cstheme="minorBidi"/>
                <w:color w:val="1F497D" w:themeColor="dark2"/>
                <w:sz w:val="20"/>
                <w:szCs w:val="20"/>
              </w:rPr>
            </w:pPr>
          </w:p>
        </w:tc>
        <w:tc>
          <w:tcPr>
            <w:tcW w:w="4719" w:type="dxa"/>
            <w:shd w:val="clear" w:color="auto" w:fill="FFFFFF" w:themeFill="background1"/>
          </w:tcPr>
          <w:p w:rsidR="0010520F" w:rsidRPr="00823DFE" w:rsidRDefault="0010520F" w:rsidP="0059218A">
            <w:pPr>
              <w:jc w:val="both"/>
              <w:rPr>
                <w:rFonts w:asciiTheme="minorHAnsi" w:eastAsiaTheme="minorHAnsi" w:hAnsiTheme="minorHAnsi" w:cstheme="minorBidi"/>
                <w:color w:val="1F497D" w:themeColor="dark2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10520F" w:rsidRPr="00C32E5F" w:rsidRDefault="0010520F" w:rsidP="0059218A">
            <w:pPr>
              <w:rPr>
                <w:rFonts w:asciiTheme="minorHAnsi" w:eastAsiaTheme="minorHAnsi" w:hAnsiTheme="minorHAnsi" w:cstheme="minorBidi"/>
                <w:color w:val="1F497D" w:themeColor="dark2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10520F" w:rsidRPr="00C32E5F" w:rsidRDefault="0010520F" w:rsidP="0059218A">
            <w:pPr>
              <w:rPr>
                <w:rFonts w:asciiTheme="minorHAnsi" w:eastAsiaTheme="minorHAnsi" w:hAnsiTheme="minorHAnsi" w:cstheme="minorBidi"/>
                <w:color w:val="1F497D" w:themeColor="dark2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10520F" w:rsidRPr="00C32E5F" w:rsidRDefault="0010520F" w:rsidP="0059218A">
            <w:pPr>
              <w:rPr>
                <w:rFonts w:asciiTheme="minorHAnsi" w:eastAsiaTheme="minorHAnsi" w:hAnsiTheme="minorHAnsi" w:cstheme="minorBidi"/>
                <w:color w:val="1F497D" w:themeColor="dark2"/>
                <w:sz w:val="20"/>
                <w:szCs w:val="20"/>
              </w:rPr>
            </w:pPr>
          </w:p>
        </w:tc>
      </w:tr>
      <w:tr w:rsidR="00E059D2" w:rsidRPr="0080101A" w:rsidTr="00D04F4A">
        <w:trPr>
          <w:trHeight w:val="255"/>
          <w:tblHeader/>
        </w:trPr>
        <w:tc>
          <w:tcPr>
            <w:tcW w:w="433" w:type="dxa"/>
            <w:shd w:val="clear" w:color="auto" w:fill="FFFFFF" w:themeFill="background1"/>
            <w:vAlign w:val="center"/>
          </w:tcPr>
          <w:p w:rsidR="00E059D2" w:rsidRPr="0080101A" w:rsidRDefault="00E059D2" w:rsidP="002153F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E059D2" w:rsidRPr="00C32E5F" w:rsidRDefault="00E059D2">
            <w:pPr>
              <w:rPr>
                <w:rFonts w:asciiTheme="minorHAnsi" w:eastAsiaTheme="minorHAnsi" w:hAnsiTheme="minorHAnsi" w:cstheme="minorBidi"/>
                <w:color w:val="1F497D" w:themeColor="dark2"/>
                <w:sz w:val="20"/>
                <w:szCs w:val="20"/>
              </w:rPr>
            </w:pPr>
          </w:p>
        </w:tc>
        <w:tc>
          <w:tcPr>
            <w:tcW w:w="4719" w:type="dxa"/>
            <w:shd w:val="clear" w:color="auto" w:fill="FFFFFF" w:themeFill="background1"/>
          </w:tcPr>
          <w:p w:rsidR="00E059D2" w:rsidRPr="00C32E5F" w:rsidRDefault="00E059D2" w:rsidP="00C32E5F">
            <w:pPr>
              <w:jc w:val="both"/>
              <w:rPr>
                <w:rFonts w:asciiTheme="minorHAnsi" w:eastAsiaTheme="minorHAnsi" w:hAnsiTheme="minorHAnsi" w:cstheme="minorBidi"/>
                <w:color w:val="1F497D" w:themeColor="dark2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E059D2" w:rsidRPr="00C32E5F" w:rsidRDefault="00E059D2">
            <w:pPr>
              <w:rPr>
                <w:rFonts w:asciiTheme="minorHAnsi" w:eastAsiaTheme="minorHAnsi" w:hAnsiTheme="minorHAnsi" w:cstheme="minorBidi"/>
                <w:color w:val="1F497D" w:themeColor="dark2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E059D2" w:rsidRPr="00C32E5F" w:rsidRDefault="00E059D2" w:rsidP="0059218A">
            <w:pPr>
              <w:rPr>
                <w:rFonts w:asciiTheme="minorHAnsi" w:eastAsiaTheme="minorHAnsi" w:hAnsiTheme="minorHAnsi" w:cstheme="minorBidi"/>
                <w:color w:val="1F497D" w:themeColor="dark2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E059D2" w:rsidRPr="00C32E5F" w:rsidRDefault="00E059D2" w:rsidP="0059218A">
            <w:pPr>
              <w:rPr>
                <w:rFonts w:asciiTheme="minorHAnsi" w:eastAsiaTheme="minorHAnsi" w:hAnsiTheme="minorHAnsi" w:cstheme="minorBidi"/>
                <w:color w:val="1F497D" w:themeColor="dark2"/>
                <w:sz w:val="20"/>
                <w:szCs w:val="20"/>
              </w:rPr>
            </w:pPr>
          </w:p>
        </w:tc>
      </w:tr>
    </w:tbl>
    <w:p w:rsidR="002A5C6A" w:rsidRPr="008C3278" w:rsidRDefault="002A5C6A" w:rsidP="00F67E00">
      <w:pPr>
        <w:spacing w:line="480" w:lineRule="auto"/>
        <w:ind w:left="360"/>
        <w:jc w:val="both"/>
        <w:rPr>
          <w:rFonts w:ascii="Arial" w:hAnsi="Arial" w:cs="Arial"/>
          <w:b/>
          <w:bCs/>
          <w:color w:val="6E267B"/>
        </w:rPr>
      </w:pPr>
    </w:p>
    <w:sectPr w:rsidR="002A5C6A" w:rsidRPr="008C3278" w:rsidSect="00B155DD">
      <w:headerReference w:type="default" r:id="rId12"/>
      <w:foot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BA2" w:rsidRDefault="00C76BA2">
      <w:r>
        <w:separator/>
      </w:r>
    </w:p>
  </w:endnote>
  <w:endnote w:type="continuationSeparator" w:id="0">
    <w:p w:rsidR="00C76BA2" w:rsidRDefault="00C7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64132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B155DD" w:rsidRDefault="00B155DD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218A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218A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03156" w:rsidRPr="00B155DD" w:rsidRDefault="00003156" w:rsidP="00B155DD">
    <w:pPr>
      <w:pStyle w:val="Pieddepage"/>
      <w:ind w:left="-900"/>
      <w:jc w:val="right"/>
      <w:rPr>
        <w:rFonts w:ascii="Arial" w:hAnsi="Arial" w:cs="Arial"/>
        <w:b/>
        <w:color w:val="800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BA2" w:rsidRDefault="00C76BA2">
      <w:r>
        <w:separator/>
      </w:r>
    </w:p>
  </w:footnote>
  <w:footnote w:type="continuationSeparator" w:id="0">
    <w:p w:rsidR="00C76BA2" w:rsidRDefault="00C76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DD" w:rsidRDefault="00B155DD" w:rsidP="00B155DD">
    <w:pPr>
      <w:pStyle w:val="En-tte"/>
      <w:jc w:val="right"/>
    </w:pPr>
    <w:r>
      <w:rPr>
        <w:noProof/>
        <w:lang w:val="en-US"/>
      </w:rPr>
      <w:drawing>
        <wp:inline distT="0" distB="0" distL="0" distR="0" wp14:anchorId="3BECC3BA" wp14:editId="051D9D13">
          <wp:extent cx="920994" cy="718375"/>
          <wp:effectExtent l="0" t="0" r="0" b="571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ive_l'avio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8" t="3372" r="26502" b="8988"/>
                  <a:stretch/>
                </pic:blipFill>
                <pic:spPr bwMode="auto">
                  <a:xfrm>
                    <a:off x="0" y="0"/>
                    <a:ext cx="920994" cy="718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C6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FC170F"/>
    <w:multiLevelType w:val="hybridMultilevel"/>
    <w:tmpl w:val="1D62C00A"/>
    <w:lvl w:ilvl="0" w:tplc="969C6A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D76D7"/>
    <w:multiLevelType w:val="hybridMultilevel"/>
    <w:tmpl w:val="0C0EE260"/>
    <w:lvl w:ilvl="0" w:tplc="931862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469CD"/>
    <w:multiLevelType w:val="hybridMultilevel"/>
    <w:tmpl w:val="C07E46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D"/>
    <w:rsid w:val="00001121"/>
    <w:rsid w:val="00001EB9"/>
    <w:rsid w:val="00003066"/>
    <w:rsid w:val="00003156"/>
    <w:rsid w:val="0000430C"/>
    <w:rsid w:val="0000473D"/>
    <w:rsid w:val="00004931"/>
    <w:rsid w:val="00004C01"/>
    <w:rsid w:val="00005A06"/>
    <w:rsid w:val="00007189"/>
    <w:rsid w:val="0000749D"/>
    <w:rsid w:val="0001002A"/>
    <w:rsid w:val="000106B2"/>
    <w:rsid w:val="00011558"/>
    <w:rsid w:val="00012A95"/>
    <w:rsid w:val="00013BE8"/>
    <w:rsid w:val="00014A00"/>
    <w:rsid w:val="00014F39"/>
    <w:rsid w:val="0001569E"/>
    <w:rsid w:val="000166BD"/>
    <w:rsid w:val="000176EF"/>
    <w:rsid w:val="00017D26"/>
    <w:rsid w:val="00020B0D"/>
    <w:rsid w:val="000225B0"/>
    <w:rsid w:val="000234FE"/>
    <w:rsid w:val="00023931"/>
    <w:rsid w:val="00024795"/>
    <w:rsid w:val="0002517D"/>
    <w:rsid w:val="00025DF2"/>
    <w:rsid w:val="00026071"/>
    <w:rsid w:val="0003279F"/>
    <w:rsid w:val="0003297D"/>
    <w:rsid w:val="00032B7D"/>
    <w:rsid w:val="00035B46"/>
    <w:rsid w:val="00036413"/>
    <w:rsid w:val="0003695D"/>
    <w:rsid w:val="00037A5C"/>
    <w:rsid w:val="0004009C"/>
    <w:rsid w:val="00041790"/>
    <w:rsid w:val="00042297"/>
    <w:rsid w:val="00042570"/>
    <w:rsid w:val="000451AC"/>
    <w:rsid w:val="00045822"/>
    <w:rsid w:val="000458C0"/>
    <w:rsid w:val="00046785"/>
    <w:rsid w:val="00046DC9"/>
    <w:rsid w:val="000504D7"/>
    <w:rsid w:val="0005240C"/>
    <w:rsid w:val="000524A6"/>
    <w:rsid w:val="00054659"/>
    <w:rsid w:val="00054ABD"/>
    <w:rsid w:val="000564EC"/>
    <w:rsid w:val="000607D5"/>
    <w:rsid w:val="00061497"/>
    <w:rsid w:val="000648C3"/>
    <w:rsid w:val="00066799"/>
    <w:rsid w:val="000677A4"/>
    <w:rsid w:val="00071DF3"/>
    <w:rsid w:val="00071E36"/>
    <w:rsid w:val="0007308D"/>
    <w:rsid w:val="00073ABD"/>
    <w:rsid w:val="00073E36"/>
    <w:rsid w:val="000742E5"/>
    <w:rsid w:val="00074552"/>
    <w:rsid w:val="00075098"/>
    <w:rsid w:val="00075CC4"/>
    <w:rsid w:val="000763DA"/>
    <w:rsid w:val="00077708"/>
    <w:rsid w:val="00081100"/>
    <w:rsid w:val="000815E3"/>
    <w:rsid w:val="00082DDB"/>
    <w:rsid w:val="00085B64"/>
    <w:rsid w:val="0008720F"/>
    <w:rsid w:val="00090756"/>
    <w:rsid w:val="000907EF"/>
    <w:rsid w:val="00090A29"/>
    <w:rsid w:val="0009395B"/>
    <w:rsid w:val="00093E6E"/>
    <w:rsid w:val="00096C70"/>
    <w:rsid w:val="00097A1E"/>
    <w:rsid w:val="000A013E"/>
    <w:rsid w:val="000A0480"/>
    <w:rsid w:val="000A12D3"/>
    <w:rsid w:val="000A171B"/>
    <w:rsid w:val="000A2633"/>
    <w:rsid w:val="000A27D1"/>
    <w:rsid w:val="000A2D86"/>
    <w:rsid w:val="000A31D3"/>
    <w:rsid w:val="000A445D"/>
    <w:rsid w:val="000A4A6A"/>
    <w:rsid w:val="000A5550"/>
    <w:rsid w:val="000A5566"/>
    <w:rsid w:val="000A7702"/>
    <w:rsid w:val="000B156E"/>
    <w:rsid w:val="000B1886"/>
    <w:rsid w:val="000B250E"/>
    <w:rsid w:val="000B2AAD"/>
    <w:rsid w:val="000B3EC7"/>
    <w:rsid w:val="000C0338"/>
    <w:rsid w:val="000D00DF"/>
    <w:rsid w:val="000D0D58"/>
    <w:rsid w:val="000D27A1"/>
    <w:rsid w:val="000D2BAD"/>
    <w:rsid w:val="000D2C15"/>
    <w:rsid w:val="000D738E"/>
    <w:rsid w:val="000D78D9"/>
    <w:rsid w:val="000E01FF"/>
    <w:rsid w:val="000E052C"/>
    <w:rsid w:val="000E1D1B"/>
    <w:rsid w:val="000E4EBB"/>
    <w:rsid w:val="000E5874"/>
    <w:rsid w:val="000F2788"/>
    <w:rsid w:val="000F3257"/>
    <w:rsid w:val="000F430E"/>
    <w:rsid w:val="000F5CE2"/>
    <w:rsid w:val="000F709A"/>
    <w:rsid w:val="000F7622"/>
    <w:rsid w:val="000F78D1"/>
    <w:rsid w:val="0010111E"/>
    <w:rsid w:val="00101124"/>
    <w:rsid w:val="00101E16"/>
    <w:rsid w:val="0010520F"/>
    <w:rsid w:val="00105568"/>
    <w:rsid w:val="00105951"/>
    <w:rsid w:val="001064D1"/>
    <w:rsid w:val="00106930"/>
    <w:rsid w:val="00107706"/>
    <w:rsid w:val="0010798E"/>
    <w:rsid w:val="00111F51"/>
    <w:rsid w:val="0011220A"/>
    <w:rsid w:val="00112CF2"/>
    <w:rsid w:val="00114017"/>
    <w:rsid w:val="001143B2"/>
    <w:rsid w:val="00116FE9"/>
    <w:rsid w:val="00116FF4"/>
    <w:rsid w:val="00117278"/>
    <w:rsid w:val="001214BB"/>
    <w:rsid w:val="00121DE5"/>
    <w:rsid w:val="00121ED8"/>
    <w:rsid w:val="00121FAE"/>
    <w:rsid w:val="0012247D"/>
    <w:rsid w:val="0012251F"/>
    <w:rsid w:val="0012296A"/>
    <w:rsid w:val="0012320F"/>
    <w:rsid w:val="0012331F"/>
    <w:rsid w:val="00124747"/>
    <w:rsid w:val="00124F06"/>
    <w:rsid w:val="001262DD"/>
    <w:rsid w:val="001263FD"/>
    <w:rsid w:val="0012670E"/>
    <w:rsid w:val="00126D1F"/>
    <w:rsid w:val="00127F11"/>
    <w:rsid w:val="00130861"/>
    <w:rsid w:val="0013092E"/>
    <w:rsid w:val="00132581"/>
    <w:rsid w:val="00132DD7"/>
    <w:rsid w:val="001349A8"/>
    <w:rsid w:val="00136316"/>
    <w:rsid w:val="00140D3E"/>
    <w:rsid w:val="00141950"/>
    <w:rsid w:val="00141A1D"/>
    <w:rsid w:val="00144489"/>
    <w:rsid w:val="00144BE1"/>
    <w:rsid w:val="001472C9"/>
    <w:rsid w:val="00147566"/>
    <w:rsid w:val="001506F9"/>
    <w:rsid w:val="001518FE"/>
    <w:rsid w:val="00151C8D"/>
    <w:rsid w:val="00153B10"/>
    <w:rsid w:val="001540EB"/>
    <w:rsid w:val="00156921"/>
    <w:rsid w:val="00156B05"/>
    <w:rsid w:val="00156B8B"/>
    <w:rsid w:val="001579ED"/>
    <w:rsid w:val="00157D36"/>
    <w:rsid w:val="00157E09"/>
    <w:rsid w:val="00157FB3"/>
    <w:rsid w:val="00161B3B"/>
    <w:rsid w:val="001620BB"/>
    <w:rsid w:val="00162F6F"/>
    <w:rsid w:val="00162F93"/>
    <w:rsid w:val="00163905"/>
    <w:rsid w:val="00164BA3"/>
    <w:rsid w:val="00164C84"/>
    <w:rsid w:val="00165B15"/>
    <w:rsid w:val="001660F2"/>
    <w:rsid w:val="00166724"/>
    <w:rsid w:val="0016695B"/>
    <w:rsid w:val="00170C11"/>
    <w:rsid w:val="001714DA"/>
    <w:rsid w:val="00171835"/>
    <w:rsid w:val="00171C9A"/>
    <w:rsid w:val="00173896"/>
    <w:rsid w:val="00173A06"/>
    <w:rsid w:val="00174886"/>
    <w:rsid w:val="00176400"/>
    <w:rsid w:val="00176A4C"/>
    <w:rsid w:val="00176F52"/>
    <w:rsid w:val="001808E0"/>
    <w:rsid w:val="00180A76"/>
    <w:rsid w:val="00187104"/>
    <w:rsid w:val="001879D0"/>
    <w:rsid w:val="00190521"/>
    <w:rsid w:val="001927EB"/>
    <w:rsid w:val="00192949"/>
    <w:rsid w:val="001A08FB"/>
    <w:rsid w:val="001A0FF6"/>
    <w:rsid w:val="001A32EE"/>
    <w:rsid w:val="001A5221"/>
    <w:rsid w:val="001A6098"/>
    <w:rsid w:val="001A6B53"/>
    <w:rsid w:val="001A70DD"/>
    <w:rsid w:val="001B02AA"/>
    <w:rsid w:val="001B03BD"/>
    <w:rsid w:val="001B0E1C"/>
    <w:rsid w:val="001B1458"/>
    <w:rsid w:val="001B2EAF"/>
    <w:rsid w:val="001B3CF0"/>
    <w:rsid w:val="001B68CC"/>
    <w:rsid w:val="001B70F2"/>
    <w:rsid w:val="001B7685"/>
    <w:rsid w:val="001C0D44"/>
    <w:rsid w:val="001C1AB0"/>
    <w:rsid w:val="001C21DC"/>
    <w:rsid w:val="001D1728"/>
    <w:rsid w:val="001D21BB"/>
    <w:rsid w:val="001D21DE"/>
    <w:rsid w:val="001D3460"/>
    <w:rsid w:val="001D3C51"/>
    <w:rsid w:val="001D3C94"/>
    <w:rsid w:val="001D4E94"/>
    <w:rsid w:val="001D5822"/>
    <w:rsid w:val="001D5D5C"/>
    <w:rsid w:val="001D7121"/>
    <w:rsid w:val="001E0736"/>
    <w:rsid w:val="001E2C7B"/>
    <w:rsid w:val="001E7855"/>
    <w:rsid w:val="001E7903"/>
    <w:rsid w:val="001F0EFE"/>
    <w:rsid w:val="001F2828"/>
    <w:rsid w:val="001F2D6A"/>
    <w:rsid w:val="001F2EA5"/>
    <w:rsid w:val="001F670B"/>
    <w:rsid w:val="001F6BBB"/>
    <w:rsid w:val="001F6F08"/>
    <w:rsid w:val="002011C5"/>
    <w:rsid w:val="002015B7"/>
    <w:rsid w:val="00202B4C"/>
    <w:rsid w:val="00202BD2"/>
    <w:rsid w:val="00203E27"/>
    <w:rsid w:val="00204133"/>
    <w:rsid w:val="00204AF1"/>
    <w:rsid w:val="002060CF"/>
    <w:rsid w:val="00206695"/>
    <w:rsid w:val="00207972"/>
    <w:rsid w:val="00207C4A"/>
    <w:rsid w:val="00211B4A"/>
    <w:rsid w:val="0021449B"/>
    <w:rsid w:val="0021460C"/>
    <w:rsid w:val="002159D1"/>
    <w:rsid w:val="0021602F"/>
    <w:rsid w:val="00216168"/>
    <w:rsid w:val="0021702D"/>
    <w:rsid w:val="00217E87"/>
    <w:rsid w:val="002218A9"/>
    <w:rsid w:val="00221B44"/>
    <w:rsid w:val="00222D54"/>
    <w:rsid w:val="00223903"/>
    <w:rsid w:val="00223CC3"/>
    <w:rsid w:val="0022431D"/>
    <w:rsid w:val="00225986"/>
    <w:rsid w:val="002260BE"/>
    <w:rsid w:val="002271EA"/>
    <w:rsid w:val="00230994"/>
    <w:rsid w:val="00233735"/>
    <w:rsid w:val="0023440B"/>
    <w:rsid w:val="0023455B"/>
    <w:rsid w:val="002369C5"/>
    <w:rsid w:val="00236D02"/>
    <w:rsid w:val="00240551"/>
    <w:rsid w:val="002409EC"/>
    <w:rsid w:val="00243E1E"/>
    <w:rsid w:val="002448BF"/>
    <w:rsid w:val="0024520F"/>
    <w:rsid w:val="002454FE"/>
    <w:rsid w:val="00246BC3"/>
    <w:rsid w:val="00252899"/>
    <w:rsid w:val="00254284"/>
    <w:rsid w:val="002555B1"/>
    <w:rsid w:val="00255751"/>
    <w:rsid w:val="002618DF"/>
    <w:rsid w:val="00262BAE"/>
    <w:rsid w:val="00263C7D"/>
    <w:rsid w:val="00264A5E"/>
    <w:rsid w:val="00264A81"/>
    <w:rsid w:val="00264DD2"/>
    <w:rsid w:val="00264EA5"/>
    <w:rsid w:val="00267F7C"/>
    <w:rsid w:val="002724FF"/>
    <w:rsid w:val="00272C11"/>
    <w:rsid w:val="00277FCB"/>
    <w:rsid w:val="00281982"/>
    <w:rsid w:val="0028280C"/>
    <w:rsid w:val="00282C70"/>
    <w:rsid w:val="00282F59"/>
    <w:rsid w:val="00282FA4"/>
    <w:rsid w:val="0028423B"/>
    <w:rsid w:val="00284851"/>
    <w:rsid w:val="00286865"/>
    <w:rsid w:val="00286B86"/>
    <w:rsid w:val="002918E2"/>
    <w:rsid w:val="002922BB"/>
    <w:rsid w:val="00292FD0"/>
    <w:rsid w:val="00293C4C"/>
    <w:rsid w:val="002942A1"/>
    <w:rsid w:val="00294574"/>
    <w:rsid w:val="00294602"/>
    <w:rsid w:val="00295639"/>
    <w:rsid w:val="00295BCC"/>
    <w:rsid w:val="002973DE"/>
    <w:rsid w:val="002977AE"/>
    <w:rsid w:val="00297837"/>
    <w:rsid w:val="002A03AF"/>
    <w:rsid w:val="002A1FEB"/>
    <w:rsid w:val="002A5C6A"/>
    <w:rsid w:val="002A6E1B"/>
    <w:rsid w:val="002B0C1B"/>
    <w:rsid w:val="002B5087"/>
    <w:rsid w:val="002B665F"/>
    <w:rsid w:val="002C0168"/>
    <w:rsid w:val="002C0737"/>
    <w:rsid w:val="002C0EE1"/>
    <w:rsid w:val="002C2246"/>
    <w:rsid w:val="002C3AB2"/>
    <w:rsid w:val="002C59D5"/>
    <w:rsid w:val="002C5BC6"/>
    <w:rsid w:val="002C610E"/>
    <w:rsid w:val="002C6317"/>
    <w:rsid w:val="002C64E0"/>
    <w:rsid w:val="002D0A9E"/>
    <w:rsid w:val="002D1CF2"/>
    <w:rsid w:val="002D3C47"/>
    <w:rsid w:val="002D3EC2"/>
    <w:rsid w:val="002D59DE"/>
    <w:rsid w:val="002D6214"/>
    <w:rsid w:val="002D7466"/>
    <w:rsid w:val="002E0CA3"/>
    <w:rsid w:val="002E264F"/>
    <w:rsid w:val="002E2FBE"/>
    <w:rsid w:val="002E31ED"/>
    <w:rsid w:val="002E54B8"/>
    <w:rsid w:val="002E6809"/>
    <w:rsid w:val="002E684B"/>
    <w:rsid w:val="002E77A0"/>
    <w:rsid w:val="002F2D1B"/>
    <w:rsid w:val="002F6A04"/>
    <w:rsid w:val="002F7A90"/>
    <w:rsid w:val="003006D3"/>
    <w:rsid w:val="003008A2"/>
    <w:rsid w:val="00302A4C"/>
    <w:rsid w:val="0030329F"/>
    <w:rsid w:val="003034D6"/>
    <w:rsid w:val="00303D00"/>
    <w:rsid w:val="003053EF"/>
    <w:rsid w:val="0030664F"/>
    <w:rsid w:val="00306D2C"/>
    <w:rsid w:val="00306DA9"/>
    <w:rsid w:val="00306F97"/>
    <w:rsid w:val="003119CE"/>
    <w:rsid w:val="00315973"/>
    <w:rsid w:val="003206AA"/>
    <w:rsid w:val="00321B0C"/>
    <w:rsid w:val="0032459F"/>
    <w:rsid w:val="00325B78"/>
    <w:rsid w:val="0032713C"/>
    <w:rsid w:val="00331494"/>
    <w:rsid w:val="00331E4A"/>
    <w:rsid w:val="00333E36"/>
    <w:rsid w:val="00335B18"/>
    <w:rsid w:val="00336F9F"/>
    <w:rsid w:val="00337EC1"/>
    <w:rsid w:val="00341CD3"/>
    <w:rsid w:val="00342A42"/>
    <w:rsid w:val="00343D7D"/>
    <w:rsid w:val="00343DBE"/>
    <w:rsid w:val="0034409D"/>
    <w:rsid w:val="00351012"/>
    <w:rsid w:val="003516DA"/>
    <w:rsid w:val="0035180C"/>
    <w:rsid w:val="00352ED0"/>
    <w:rsid w:val="003551A9"/>
    <w:rsid w:val="00356617"/>
    <w:rsid w:val="00356B5C"/>
    <w:rsid w:val="0035782D"/>
    <w:rsid w:val="00357E75"/>
    <w:rsid w:val="00360179"/>
    <w:rsid w:val="00366542"/>
    <w:rsid w:val="00366587"/>
    <w:rsid w:val="0036683A"/>
    <w:rsid w:val="00366A5E"/>
    <w:rsid w:val="00367328"/>
    <w:rsid w:val="00371242"/>
    <w:rsid w:val="00371A63"/>
    <w:rsid w:val="003731A8"/>
    <w:rsid w:val="00373E9A"/>
    <w:rsid w:val="00376028"/>
    <w:rsid w:val="0037669E"/>
    <w:rsid w:val="00376F36"/>
    <w:rsid w:val="00377914"/>
    <w:rsid w:val="00380651"/>
    <w:rsid w:val="00381938"/>
    <w:rsid w:val="003819CD"/>
    <w:rsid w:val="003822E2"/>
    <w:rsid w:val="00383873"/>
    <w:rsid w:val="003848A1"/>
    <w:rsid w:val="00385FD0"/>
    <w:rsid w:val="00391484"/>
    <w:rsid w:val="00392405"/>
    <w:rsid w:val="00393797"/>
    <w:rsid w:val="003949F4"/>
    <w:rsid w:val="00395EC2"/>
    <w:rsid w:val="00397514"/>
    <w:rsid w:val="003A1847"/>
    <w:rsid w:val="003A20D1"/>
    <w:rsid w:val="003A49F6"/>
    <w:rsid w:val="003A4D70"/>
    <w:rsid w:val="003A527C"/>
    <w:rsid w:val="003A52EB"/>
    <w:rsid w:val="003A680D"/>
    <w:rsid w:val="003B0648"/>
    <w:rsid w:val="003B1BDC"/>
    <w:rsid w:val="003B1F53"/>
    <w:rsid w:val="003B5051"/>
    <w:rsid w:val="003B73F4"/>
    <w:rsid w:val="003B777E"/>
    <w:rsid w:val="003C2EF5"/>
    <w:rsid w:val="003C2FAC"/>
    <w:rsid w:val="003C309E"/>
    <w:rsid w:val="003C386B"/>
    <w:rsid w:val="003C574E"/>
    <w:rsid w:val="003C71CA"/>
    <w:rsid w:val="003C7779"/>
    <w:rsid w:val="003C790C"/>
    <w:rsid w:val="003D1C99"/>
    <w:rsid w:val="003D1EEB"/>
    <w:rsid w:val="003D3003"/>
    <w:rsid w:val="003D6609"/>
    <w:rsid w:val="003E1C81"/>
    <w:rsid w:val="003E2BC3"/>
    <w:rsid w:val="003E2F21"/>
    <w:rsid w:val="003E48FA"/>
    <w:rsid w:val="003E519F"/>
    <w:rsid w:val="003E5388"/>
    <w:rsid w:val="003E59FB"/>
    <w:rsid w:val="003F3853"/>
    <w:rsid w:val="003F6F92"/>
    <w:rsid w:val="003F7B6D"/>
    <w:rsid w:val="00401ABF"/>
    <w:rsid w:val="004026D0"/>
    <w:rsid w:val="004031DA"/>
    <w:rsid w:val="00404A23"/>
    <w:rsid w:val="00405E44"/>
    <w:rsid w:val="004118E9"/>
    <w:rsid w:val="00412DFF"/>
    <w:rsid w:val="00412E98"/>
    <w:rsid w:val="00417E30"/>
    <w:rsid w:val="0042382A"/>
    <w:rsid w:val="00423B32"/>
    <w:rsid w:val="0042419F"/>
    <w:rsid w:val="00431F88"/>
    <w:rsid w:val="00432F53"/>
    <w:rsid w:val="004332D3"/>
    <w:rsid w:val="00433FF9"/>
    <w:rsid w:val="004340C5"/>
    <w:rsid w:val="0043500A"/>
    <w:rsid w:val="00441F2E"/>
    <w:rsid w:val="0044302B"/>
    <w:rsid w:val="004468CF"/>
    <w:rsid w:val="0045033B"/>
    <w:rsid w:val="00454C1C"/>
    <w:rsid w:val="004550A0"/>
    <w:rsid w:val="004557B9"/>
    <w:rsid w:val="0045737D"/>
    <w:rsid w:val="00457D45"/>
    <w:rsid w:val="0046088D"/>
    <w:rsid w:val="00461D9A"/>
    <w:rsid w:val="0046207F"/>
    <w:rsid w:val="00464ED0"/>
    <w:rsid w:val="00465396"/>
    <w:rsid w:val="004657C6"/>
    <w:rsid w:val="00466C54"/>
    <w:rsid w:val="00467933"/>
    <w:rsid w:val="00470471"/>
    <w:rsid w:val="00471E19"/>
    <w:rsid w:val="00472BBA"/>
    <w:rsid w:val="00472BEA"/>
    <w:rsid w:val="00473E8E"/>
    <w:rsid w:val="00474C45"/>
    <w:rsid w:val="00474EE3"/>
    <w:rsid w:val="00475EE9"/>
    <w:rsid w:val="00476592"/>
    <w:rsid w:val="00481894"/>
    <w:rsid w:val="004825CF"/>
    <w:rsid w:val="00482AD9"/>
    <w:rsid w:val="004830BA"/>
    <w:rsid w:val="004868A5"/>
    <w:rsid w:val="00487276"/>
    <w:rsid w:val="00490065"/>
    <w:rsid w:val="0049222E"/>
    <w:rsid w:val="00492835"/>
    <w:rsid w:val="004929D9"/>
    <w:rsid w:val="00493837"/>
    <w:rsid w:val="004941CC"/>
    <w:rsid w:val="00494690"/>
    <w:rsid w:val="00494954"/>
    <w:rsid w:val="004961CB"/>
    <w:rsid w:val="004A0516"/>
    <w:rsid w:val="004A0529"/>
    <w:rsid w:val="004A0827"/>
    <w:rsid w:val="004A0ABC"/>
    <w:rsid w:val="004A1ACD"/>
    <w:rsid w:val="004A1E7F"/>
    <w:rsid w:val="004A2F2F"/>
    <w:rsid w:val="004A4638"/>
    <w:rsid w:val="004A5BE4"/>
    <w:rsid w:val="004A64C1"/>
    <w:rsid w:val="004A7C61"/>
    <w:rsid w:val="004B09C1"/>
    <w:rsid w:val="004B102D"/>
    <w:rsid w:val="004B4C0B"/>
    <w:rsid w:val="004C0878"/>
    <w:rsid w:val="004C14B8"/>
    <w:rsid w:val="004C3ACC"/>
    <w:rsid w:val="004C4007"/>
    <w:rsid w:val="004C5755"/>
    <w:rsid w:val="004C5949"/>
    <w:rsid w:val="004C5F65"/>
    <w:rsid w:val="004C5FE5"/>
    <w:rsid w:val="004C60B5"/>
    <w:rsid w:val="004C65D8"/>
    <w:rsid w:val="004D07E0"/>
    <w:rsid w:val="004D1CE7"/>
    <w:rsid w:val="004D3BED"/>
    <w:rsid w:val="004D3F17"/>
    <w:rsid w:val="004D3F6B"/>
    <w:rsid w:val="004D4809"/>
    <w:rsid w:val="004D48C5"/>
    <w:rsid w:val="004D4C8B"/>
    <w:rsid w:val="004D4FB3"/>
    <w:rsid w:val="004D5A28"/>
    <w:rsid w:val="004D62D7"/>
    <w:rsid w:val="004D68DE"/>
    <w:rsid w:val="004D6A44"/>
    <w:rsid w:val="004D6A8D"/>
    <w:rsid w:val="004D6AF4"/>
    <w:rsid w:val="004D76D4"/>
    <w:rsid w:val="004E0CAB"/>
    <w:rsid w:val="004E1906"/>
    <w:rsid w:val="004E1E19"/>
    <w:rsid w:val="004E43B4"/>
    <w:rsid w:val="004E48A4"/>
    <w:rsid w:val="004E51EB"/>
    <w:rsid w:val="004E51EE"/>
    <w:rsid w:val="004E5423"/>
    <w:rsid w:val="004E6F68"/>
    <w:rsid w:val="004E76EA"/>
    <w:rsid w:val="004E7DE3"/>
    <w:rsid w:val="004F1756"/>
    <w:rsid w:val="004F1E4D"/>
    <w:rsid w:val="004F4E18"/>
    <w:rsid w:val="004F5582"/>
    <w:rsid w:val="004F7931"/>
    <w:rsid w:val="00500053"/>
    <w:rsid w:val="00500471"/>
    <w:rsid w:val="005022B5"/>
    <w:rsid w:val="00502682"/>
    <w:rsid w:val="00502BC0"/>
    <w:rsid w:val="005033E5"/>
    <w:rsid w:val="00504446"/>
    <w:rsid w:val="00504634"/>
    <w:rsid w:val="005061C6"/>
    <w:rsid w:val="00506DC1"/>
    <w:rsid w:val="00506F6C"/>
    <w:rsid w:val="00507A67"/>
    <w:rsid w:val="0051076F"/>
    <w:rsid w:val="00510A39"/>
    <w:rsid w:val="00510B7D"/>
    <w:rsid w:val="00512EBF"/>
    <w:rsid w:val="00513020"/>
    <w:rsid w:val="005138D7"/>
    <w:rsid w:val="005139BC"/>
    <w:rsid w:val="005145B1"/>
    <w:rsid w:val="00515512"/>
    <w:rsid w:val="00517F99"/>
    <w:rsid w:val="005216A3"/>
    <w:rsid w:val="00525018"/>
    <w:rsid w:val="00525EB8"/>
    <w:rsid w:val="00526019"/>
    <w:rsid w:val="00526E3B"/>
    <w:rsid w:val="00530443"/>
    <w:rsid w:val="00531BC2"/>
    <w:rsid w:val="005321F9"/>
    <w:rsid w:val="00533849"/>
    <w:rsid w:val="00533BAD"/>
    <w:rsid w:val="005345DD"/>
    <w:rsid w:val="00535893"/>
    <w:rsid w:val="00536078"/>
    <w:rsid w:val="00536F75"/>
    <w:rsid w:val="00537A66"/>
    <w:rsid w:val="0054360C"/>
    <w:rsid w:val="00544B68"/>
    <w:rsid w:val="005450A8"/>
    <w:rsid w:val="00547A3C"/>
    <w:rsid w:val="005502DB"/>
    <w:rsid w:val="005509A4"/>
    <w:rsid w:val="005513BC"/>
    <w:rsid w:val="00553952"/>
    <w:rsid w:val="0055656E"/>
    <w:rsid w:val="00556D02"/>
    <w:rsid w:val="00562819"/>
    <w:rsid w:val="005654FE"/>
    <w:rsid w:val="005659B8"/>
    <w:rsid w:val="00567850"/>
    <w:rsid w:val="00572387"/>
    <w:rsid w:val="00573177"/>
    <w:rsid w:val="00573554"/>
    <w:rsid w:val="00575754"/>
    <w:rsid w:val="0058055B"/>
    <w:rsid w:val="00580739"/>
    <w:rsid w:val="005821D3"/>
    <w:rsid w:val="00584824"/>
    <w:rsid w:val="0058725D"/>
    <w:rsid w:val="00587643"/>
    <w:rsid w:val="00591981"/>
    <w:rsid w:val="005919A5"/>
    <w:rsid w:val="005922A5"/>
    <w:rsid w:val="00594B49"/>
    <w:rsid w:val="005A0512"/>
    <w:rsid w:val="005A126A"/>
    <w:rsid w:val="005A1EEA"/>
    <w:rsid w:val="005A26F4"/>
    <w:rsid w:val="005A2A56"/>
    <w:rsid w:val="005A39CF"/>
    <w:rsid w:val="005A6220"/>
    <w:rsid w:val="005A7E82"/>
    <w:rsid w:val="005B0B0C"/>
    <w:rsid w:val="005B3D48"/>
    <w:rsid w:val="005B5451"/>
    <w:rsid w:val="005B5877"/>
    <w:rsid w:val="005B66F5"/>
    <w:rsid w:val="005B6C10"/>
    <w:rsid w:val="005C1416"/>
    <w:rsid w:val="005C1C1A"/>
    <w:rsid w:val="005C25B1"/>
    <w:rsid w:val="005C42F4"/>
    <w:rsid w:val="005C4F26"/>
    <w:rsid w:val="005C5994"/>
    <w:rsid w:val="005D0F6F"/>
    <w:rsid w:val="005D285A"/>
    <w:rsid w:val="005D28BE"/>
    <w:rsid w:val="005D366B"/>
    <w:rsid w:val="005D48F7"/>
    <w:rsid w:val="005D4905"/>
    <w:rsid w:val="005D58B2"/>
    <w:rsid w:val="005D76A7"/>
    <w:rsid w:val="005D7FC5"/>
    <w:rsid w:val="005E01FF"/>
    <w:rsid w:val="005E03AF"/>
    <w:rsid w:val="005E2DE4"/>
    <w:rsid w:val="005E3FB9"/>
    <w:rsid w:val="005E44DD"/>
    <w:rsid w:val="005E5908"/>
    <w:rsid w:val="005E66CB"/>
    <w:rsid w:val="005E765A"/>
    <w:rsid w:val="005E7892"/>
    <w:rsid w:val="005F010E"/>
    <w:rsid w:val="005F1DDB"/>
    <w:rsid w:val="005F2DE6"/>
    <w:rsid w:val="005F353F"/>
    <w:rsid w:val="005F3C8A"/>
    <w:rsid w:val="005F44B0"/>
    <w:rsid w:val="005F528C"/>
    <w:rsid w:val="005F52EA"/>
    <w:rsid w:val="005F5346"/>
    <w:rsid w:val="005F6306"/>
    <w:rsid w:val="0060061A"/>
    <w:rsid w:val="00600BD3"/>
    <w:rsid w:val="00602489"/>
    <w:rsid w:val="006027EB"/>
    <w:rsid w:val="00605164"/>
    <w:rsid w:val="0060619C"/>
    <w:rsid w:val="00606BBB"/>
    <w:rsid w:val="00606CA2"/>
    <w:rsid w:val="00607075"/>
    <w:rsid w:val="006077BF"/>
    <w:rsid w:val="006105B1"/>
    <w:rsid w:val="00611D73"/>
    <w:rsid w:val="00611FE4"/>
    <w:rsid w:val="00612181"/>
    <w:rsid w:val="0061388B"/>
    <w:rsid w:val="00613D88"/>
    <w:rsid w:val="006142AD"/>
    <w:rsid w:val="0061430C"/>
    <w:rsid w:val="00616051"/>
    <w:rsid w:val="00617426"/>
    <w:rsid w:val="00620222"/>
    <w:rsid w:val="00620B0B"/>
    <w:rsid w:val="00620C00"/>
    <w:rsid w:val="00620DAD"/>
    <w:rsid w:val="00622288"/>
    <w:rsid w:val="00622400"/>
    <w:rsid w:val="00623158"/>
    <w:rsid w:val="00623AC0"/>
    <w:rsid w:val="006255A0"/>
    <w:rsid w:val="006255A3"/>
    <w:rsid w:val="0062756E"/>
    <w:rsid w:val="00627595"/>
    <w:rsid w:val="00630B28"/>
    <w:rsid w:val="00632903"/>
    <w:rsid w:val="00633F93"/>
    <w:rsid w:val="0063666B"/>
    <w:rsid w:val="00642C1B"/>
    <w:rsid w:val="006430C4"/>
    <w:rsid w:val="0064339C"/>
    <w:rsid w:val="00644774"/>
    <w:rsid w:val="006464CB"/>
    <w:rsid w:val="00647151"/>
    <w:rsid w:val="00650B25"/>
    <w:rsid w:val="006541E5"/>
    <w:rsid w:val="00654210"/>
    <w:rsid w:val="00660E92"/>
    <w:rsid w:val="006659DA"/>
    <w:rsid w:val="00667E14"/>
    <w:rsid w:val="00671149"/>
    <w:rsid w:val="00672075"/>
    <w:rsid w:val="0067241D"/>
    <w:rsid w:val="006738E2"/>
    <w:rsid w:val="00673EAE"/>
    <w:rsid w:val="006751A5"/>
    <w:rsid w:val="0067527E"/>
    <w:rsid w:val="00676349"/>
    <w:rsid w:val="0068161F"/>
    <w:rsid w:val="006819C2"/>
    <w:rsid w:val="00682A25"/>
    <w:rsid w:val="00682D04"/>
    <w:rsid w:val="00682F65"/>
    <w:rsid w:val="006832F8"/>
    <w:rsid w:val="00683E75"/>
    <w:rsid w:val="0068430B"/>
    <w:rsid w:val="0068608D"/>
    <w:rsid w:val="006878D2"/>
    <w:rsid w:val="00691016"/>
    <w:rsid w:val="0069199E"/>
    <w:rsid w:val="00693AAD"/>
    <w:rsid w:val="006948C1"/>
    <w:rsid w:val="00695E9C"/>
    <w:rsid w:val="00697B5A"/>
    <w:rsid w:val="006A046E"/>
    <w:rsid w:val="006A088A"/>
    <w:rsid w:val="006A3A25"/>
    <w:rsid w:val="006A4F57"/>
    <w:rsid w:val="006A50AA"/>
    <w:rsid w:val="006A56B7"/>
    <w:rsid w:val="006A58F5"/>
    <w:rsid w:val="006A5A74"/>
    <w:rsid w:val="006A5BE1"/>
    <w:rsid w:val="006B1EA9"/>
    <w:rsid w:val="006B2FB1"/>
    <w:rsid w:val="006B59A9"/>
    <w:rsid w:val="006B5F26"/>
    <w:rsid w:val="006B7779"/>
    <w:rsid w:val="006B7F65"/>
    <w:rsid w:val="006C1D5F"/>
    <w:rsid w:val="006C352E"/>
    <w:rsid w:val="006C3756"/>
    <w:rsid w:val="006C496D"/>
    <w:rsid w:val="006C4993"/>
    <w:rsid w:val="006C525E"/>
    <w:rsid w:val="006C5C92"/>
    <w:rsid w:val="006C7617"/>
    <w:rsid w:val="006D1CF4"/>
    <w:rsid w:val="006D3D58"/>
    <w:rsid w:val="006D58D5"/>
    <w:rsid w:val="006D7C2A"/>
    <w:rsid w:val="006D7E25"/>
    <w:rsid w:val="006E1FD3"/>
    <w:rsid w:val="006E1FDF"/>
    <w:rsid w:val="006E5D3E"/>
    <w:rsid w:val="006E68BE"/>
    <w:rsid w:val="006E6B99"/>
    <w:rsid w:val="006F0BC6"/>
    <w:rsid w:val="006F2A46"/>
    <w:rsid w:val="006F3FDC"/>
    <w:rsid w:val="006F4C42"/>
    <w:rsid w:val="0070224E"/>
    <w:rsid w:val="00702646"/>
    <w:rsid w:val="00702CD3"/>
    <w:rsid w:val="007045B8"/>
    <w:rsid w:val="00704A1F"/>
    <w:rsid w:val="00706C1F"/>
    <w:rsid w:val="007100D5"/>
    <w:rsid w:val="0071070D"/>
    <w:rsid w:val="00711D0B"/>
    <w:rsid w:val="007130BA"/>
    <w:rsid w:val="0071467B"/>
    <w:rsid w:val="00715221"/>
    <w:rsid w:val="00717A08"/>
    <w:rsid w:val="00721695"/>
    <w:rsid w:val="007227EA"/>
    <w:rsid w:val="00723786"/>
    <w:rsid w:val="00723AEF"/>
    <w:rsid w:val="00723E7B"/>
    <w:rsid w:val="00723F86"/>
    <w:rsid w:val="00724A08"/>
    <w:rsid w:val="00726827"/>
    <w:rsid w:val="007301D0"/>
    <w:rsid w:val="00732A2F"/>
    <w:rsid w:val="007330BB"/>
    <w:rsid w:val="00734A9A"/>
    <w:rsid w:val="00734C90"/>
    <w:rsid w:val="007352A8"/>
    <w:rsid w:val="007359F4"/>
    <w:rsid w:val="0073682B"/>
    <w:rsid w:val="0073727E"/>
    <w:rsid w:val="007374E2"/>
    <w:rsid w:val="0074517D"/>
    <w:rsid w:val="007455A3"/>
    <w:rsid w:val="00750F62"/>
    <w:rsid w:val="00751A9A"/>
    <w:rsid w:val="00751FB8"/>
    <w:rsid w:val="0075253B"/>
    <w:rsid w:val="00753602"/>
    <w:rsid w:val="00762DC1"/>
    <w:rsid w:val="00764001"/>
    <w:rsid w:val="0076477B"/>
    <w:rsid w:val="00764C43"/>
    <w:rsid w:val="007654C2"/>
    <w:rsid w:val="00766043"/>
    <w:rsid w:val="00766388"/>
    <w:rsid w:val="00766A07"/>
    <w:rsid w:val="00766CCC"/>
    <w:rsid w:val="007672B6"/>
    <w:rsid w:val="00767EA7"/>
    <w:rsid w:val="00773638"/>
    <w:rsid w:val="007761BC"/>
    <w:rsid w:val="00777148"/>
    <w:rsid w:val="007807D7"/>
    <w:rsid w:val="0078163E"/>
    <w:rsid w:val="007838FE"/>
    <w:rsid w:val="00783A84"/>
    <w:rsid w:val="007859AC"/>
    <w:rsid w:val="007866EF"/>
    <w:rsid w:val="007904F2"/>
    <w:rsid w:val="0079096F"/>
    <w:rsid w:val="00791057"/>
    <w:rsid w:val="00791F61"/>
    <w:rsid w:val="00792817"/>
    <w:rsid w:val="007928B5"/>
    <w:rsid w:val="007942A2"/>
    <w:rsid w:val="007943B7"/>
    <w:rsid w:val="00794C60"/>
    <w:rsid w:val="0079617E"/>
    <w:rsid w:val="007A020C"/>
    <w:rsid w:val="007A16EE"/>
    <w:rsid w:val="007A2F82"/>
    <w:rsid w:val="007A378D"/>
    <w:rsid w:val="007A42AF"/>
    <w:rsid w:val="007A449C"/>
    <w:rsid w:val="007A473D"/>
    <w:rsid w:val="007A67D2"/>
    <w:rsid w:val="007A7F73"/>
    <w:rsid w:val="007B0A55"/>
    <w:rsid w:val="007B1248"/>
    <w:rsid w:val="007B28A5"/>
    <w:rsid w:val="007B32DA"/>
    <w:rsid w:val="007B4F1C"/>
    <w:rsid w:val="007B4F8B"/>
    <w:rsid w:val="007B634E"/>
    <w:rsid w:val="007B7227"/>
    <w:rsid w:val="007B7324"/>
    <w:rsid w:val="007B7C67"/>
    <w:rsid w:val="007C3294"/>
    <w:rsid w:val="007C36E8"/>
    <w:rsid w:val="007C4E95"/>
    <w:rsid w:val="007C55D6"/>
    <w:rsid w:val="007C6C36"/>
    <w:rsid w:val="007D0666"/>
    <w:rsid w:val="007D1208"/>
    <w:rsid w:val="007D3112"/>
    <w:rsid w:val="007D35C2"/>
    <w:rsid w:val="007D4343"/>
    <w:rsid w:val="007D4AA9"/>
    <w:rsid w:val="007D5257"/>
    <w:rsid w:val="007D55FE"/>
    <w:rsid w:val="007D566A"/>
    <w:rsid w:val="007D61A9"/>
    <w:rsid w:val="007D642E"/>
    <w:rsid w:val="007E00E1"/>
    <w:rsid w:val="007E17F1"/>
    <w:rsid w:val="007E1C13"/>
    <w:rsid w:val="007E4504"/>
    <w:rsid w:val="007E550B"/>
    <w:rsid w:val="007E6621"/>
    <w:rsid w:val="007E7EA2"/>
    <w:rsid w:val="007F0A1A"/>
    <w:rsid w:val="007F0D80"/>
    <w:rsid w:val="007F13F8"/>
    <w:rsid w:val="007F23DE"/>
    <w:rsid w:val="007F3C9C"/>
    <w:rsid w:val="007F409C"/>
    <w:rsid w:val="007F43CF"/>
    <w:rsid w:val="007F6265"/>
    <w:rsid w:val="008008D4"/>
    <w:rsid w:val="0080101A"/>
    <w:rsid w:val="00801193"/>
    <w:rsid w:val="008012F8"/>
    <w:rsid w:val="00803063"/>
    <w:rsid w:val="008049C5"/>
    <w:rsid w:val="00804F50"/>
    <w:rsid w:val="00804F8B"/>
    <w:rsid w:val="00806BFC"/>
    <w:rsid w:val="00806D5F"/>
    <w:rsid w:val="008078FC"/>
    <w:rsid w:val="00807C68"/>
    <w:rsid w:val="008109FE"/>
    <w:rsid w:val="00811404"/>
    <w:rsid w:val="008129BB"/>
    <w:rsid w:val="00815321"/>
    <w:rsid w:val="008155EE"/>
    <w:rsid w:val="008178E1"/>
    <w:rsid w:val="0082177F"/>
    <w:rsid w:val="00823DFE"/>
    <w:rsid w:val="00831902"/>
    <w:rsid w:val="00831AFF"/>
    <w:rsid w:val="008322B1"/>
    <w:rsid w:val="008323E1"/>
    <w:rsid w:val="00833698"/>
    <w:rsid w:val="00833714"/>
    <w:rsid w:val="00834BEE"/>
    <w:rsid w:val="00835A74"/>
    <w:rsid w:val="008369F9"/>
    <w:rsid w:val="00840646"/>
    <w:rsid w:val="00842E22"/>
    <w:rsid w:val="00845029"/>
    <w:rsid w:val="00847473"/>
    <w:rsid w:val="008514BB"/>
    <w:rsid w:val="00852615"/>
    <w:rsid w:val="00852CB1"/>
    <w:rsid w:val="00854D96"/>
    <w:rsid w:val="008556ED"/>
    <w:rsid w:val="008573CF"/>
    <w:rsid w:val="00857A8B"/>
    <w:rsid w:val="008606F8"/>
    <w:rsid w:val="00860B84"/>
    <w:rsid w:val="00860E8B"/>
    <w:rsid w:val="008618DB"/>
    <w:rsid w:val="00862968"/>
    <w:rsid w:val="008707A8"/>
    <w:rsid w:val="00872E96"/>
    <w:rsid w:val="00874432"/>
    <w:rsid w:val="00874915"/>
    <w:rsid w:val="00876E87"/>
    <w:rsid w:val="0087751D"/>
    <w:rsid w:val="00877830"/>
    <w:rsid w:val="008816A5"/>
    <w:rsid w:val="0088173F"/>
    <w:rsid w:val="00883236"/>
    <w:rsid w:val="0088497A"/>
    <w:rsid w:val="00885E8F"/>
    <w:rsid w:val="00887698"/>
    <w:rsid w:val="00887C89"/>
    <w:rsid w:val="00887F83"/>
    <w:rsid w:val="00890417"/>
    <w:rsid w:val="008936F5"/>
    <w:rsid w:val="00894D09"/>
    <w:rsid w:val="00894EBD"/>
    <w:rsid w:val="00895996"/>
    <w:rsid w:val="008A07C0"/>
    <w:rsid w:val="008A0D93"/>
    <w:rsid w:val="008A426A"/>
    <w:rsid w:val="008A4930"/>
    <w:rsid w:val="008A5FEC"/>
    <w:rsid w:val="008A60DC"/>
    <w:rsid w:val="008A61B9"/>
    <w:rsid w:val="008A691C"/>
    <w:rsid w:val="008A6DBF"/>
    <w:rsid w:val="008A7250"/>
    <w:rsid w:val="008A7671"/>
    <w:rsid w:val="008B005F"/>
    <w:rsid w:val="008B01C3"/>
    <w:rsid w:val="008B082A"/>
    <w:rsid w:val="008B150B"/>
    <w:rsid w:val="008B1AF2"/>
    <w:rsid w:val="008B2366"/>
    <w:rsid w:val="008B2B7E"/>
    <w:rsid w:val="008B3615"/>
    <w:rsid w:val="008B69D2"/>
    <w:rsid w:val="008C0262"/>
    <w:rsid w:val="008C06E6"/>
    <w:rsid w:val="008C3278"/>
    <w:rsid w:val="008C3B14"/>
    <w:rsid w:val="008C43B6"/>
    <w:rsid w:val="008C4461"/>
    <w:rsid w:val="008C6F04"/>
    <w:rsid w:val="008C75CF"/>
    <w:rsid w:val="008C7874"/>
    <w:rsid w:val="008D001F"/>
    <w:rsid w:val="008D20F4"/>
    <w:rsid w:val="008D240D"/>
    <w:rsid w:val="008D2C27"/>
    <w:rsid w:val="008D3C4B"/>
    <w:rsid w:val="008D448A"/>
    <w:rsid w:val="008E00F4"/>
    <w:rsid w:val="008E13AF"/>
    <w:rsid w:val="008E2007"/>
    <w:rsid w:val="008E2C3C"/>
    <w:rsid w:val="008E4A04"/>
    <w:rsid w:val="008E6481"/>
    <w:rsid w:val="008E68B8"/>
    <w:rsid w:val="008E6D2B"/>
    <w:rsid w:val="008E7C74"/>
    <w:rsid w:val="008E7D18"/>
    <w:rsid w:val="008F11E3"/>
    <w:rsid w:val="008F3108"/>
    <w:rsid w:val="008F3615"/>
    <w:rsid w:val="008F3852"/>
    <w:rsid w:val="008F48F6"/>
    <w:rsid w:val="008F595A"/>
    <w:rsid w:val="008F6008"/>
    <w:rsid w:val="008F641C"/>
    <w:rsid w:val="008F6C2D"/>
    <w:rsid w:val="00901046"/>
    <w:rsid w:val="0090794D"/>
    <w:rsid w:val="00910150"/>
    <w:rsid w:val="009110C9"/>
    <w:rsid w:val="009118ED"/>
    <w:rsid w:val="0091493C"/>
    <w:rsid w:val="00914948"/>
    <w:rsid w:val="00915CFB"/>
    <w:rsid w:val="00916179"/>
    <w:rsid w:val="009162E9"/>
    <w:rsid w:val="00916336"/>
    <w:rsid w:val="00920843"/>
    <w:rsid w:val="00921DB6"/>
    <w:rsid w:val="009248B7"/>
    <w:rsid w:val="00925C58"/>
    <w:rsid w:val="00926844"/>
    <w:rsid w:val="0092691F"/>
    <w:rsid w:val="00927170"/>
    <w:rsid w:val="00932514"/>
    <w:rsid w:val="009351FE"/>
    <w:rsid w:val="0093734D"/>
    <w:rsid w:val="00937FCB"/>
    <w:rsid w:val="0094048D"/>
    <w:rsid w:val="00942E7D"/>
    <w:rsid w:val="009439BD"/>
    <w:rsid w:val="00944B41"/>
    <w:rsid w:val="00945DAC"/>
    <w:rsid w:val="00946567"/>
    <w:rsid w:val="00950505"/>
    <w:rsid w:val="00951F1F"/>
    <w:rsid w:val="00952EF0"/>
    <w:rsid w:val="0095467B"/>
    <w:rsid w:val="00955CFF"/>
    <w:rsid w:val="00957A30"/>
    <w:rsid w:val="00957C22"/>
    <w:rsid w:val="0096133A"/>
    <w:rsid w:val="00961BA6"/>
    <w:rsid w:val="00962B8A"/>
    <w:rsid w:val="0096351C"/>
    <w:rsid w:val="009646F1"/>
    <w:rsid w:val="0096475D"/>
    <w:rsid w:val="00964947"/>
    <w:rsid w:val="00964AFF"/>
    <w:rsid w:val="00965CE3"/>
    <w:rsid w:val="009661A9"/>
    <w:rsid w:val="00966AA6"/>
    <w:rsid w:val="009673AC"/>
    <w:rsid w:val="0097033D"/>
    <w:rsid w:val="00971D8B"/>
    <w:rsid w:val="009720D7"/>
    <w:rsid w:val="00974E56"/>
    <w:rsid w:val="0097678F"/>
    <w:rsid w:val="00980C32"/>
    <w:rsid w:val="009813A6"/>
    <w:rsid w:val="00982CCB"/>
    <w:rsid w:val="0098451B"/>
    <w:rsid w:val="0098593E"/>
    <w:rsid w:val="0098622F"/>
    <w:rsid w:val="00986E77"/>
    <w:rsid w:val="00987664"/>
    <w:rsid w:val="0098786E"/>
    <w:rsid w:val="00990102"/>
    <w:rsid w:val="00991104"/>
    <w:rsid w:val="00992CED"/>
    <w:rsid w:val="00993E37"/>
    <w:rsid w:val="00994034"/>
    <w:rsid w:val="00994817"/>
    <w:rsid w:val="00995749"/>
    <w:rsid w:val="00996E2B"/>
    <w:rsid w:val="00997CBE"/>
    <w:rsid w:val="009A1875"/>
    <w:rsid w:val="009A30A1"/>
    <w:rsid w:val="009A3575"/>
    <w:rsid w:val="009A5D32"/>
    <w:rsid w:val="009A6225"/>
    <w:rsid w:val="009A72A6"/>
    <w:rsid w:val="009B03DC"/>
    <w:rsid w:val="009B22AB"/>
    <w:rsid w:val="009B38AF"/>
    <w:rsid w:val="009B3A94"/>
    <w:rsid w:val="009B4762"/>
    <w:rsid w:val="009B5759"/>
    <w:rsid w:val="009B7507"/>
    <w:rsid w:val="009C11CD"/>
    <w:rsid w:val="009C1E99"/>
    <w:rsid w:val="009C2527"/>
    <w:rsid w:val="009C37D3"/>
    <w:rsid w:val="009C4025"/>
    <w:rsid w:val="009C6524"/>
    <w:rsid w:val="009D125F"/>
    <w:rsid w:val="009D1A71"/>
    <w:rsid w:val="009D2DAA"/>
    <w:rsid w:val="009D2EA4"/>
    <w:rsid w:val="009D2EF2"/>
    <w:rsid w:val="009D3395"/>
    <w:rsid w:val="009D350A"/>
    <w:rsid w:val="009D35B8"/>
    <w:rsid w:val="009D3F2D"/>
    <w:rsid w:val="009D5077"/>
    <w:rsid w:val="009D58D1"/>
    <w:rsid w:val="009D7954"/>
    <w:rsid w:val="009D7E60"/>
    <w:rsid w:val="009E19B8"/>
    <w:rsid w:val="009E33B5"/>
    <w:rsid w:val="009E5145"/>
    <w:rsid w:val="009E5E94"/>
    <w:rsid w:val="009E5F75"/>
    <w:rsid w:val="009E6700"/>
    <w:rsid w:val="009F66A1"/>
    <w:rsid w:val="009F7D5B"/>
    <w:rsid w:val="009F7EA4"/>
    <w:rsid w:val="00A0404F"/>
    <w:rsid w:val="00A048F9"/>
    <w:rsid w:val="00A127A9"/>
    <w:rsid w:val="00A12DCE"/>
    <w:rsid w:val="00A14777"/>
    <w:rsid w:val="00A14CEA"/>
    <w:rsid w:val="00A158D0"/>
    <w:rsid w:val="00A16E9B"/>
    <w:rsid w:val="00A219D3"/>
    <w:rsid w:val="00A228B0"/>
    <w:rsid w:val="00A22F4B"/>
    <w:rsid w:val="00A25859"/>
    <w:rsid w:val="00A27BDA"/>
    <w:rsid w:val="00A311A9"/>
    <w:rsid w:val="00A334BD"/>
    <w:rsid w:val="00A3475D"/>
    <w:rsid w:val="00A347A9"/>
    <w:rsid w:val="00A3619C"/>
    <w:rsid w:val="00A37DE5"/>
    <w:rsid w:val="00A40D60"/>
    <w:rsid w:val="00A4215B"/>
    <w:rsid w:val="00A425B7"/>
    <w:rsid w:val="00A432C6"/>
    <w:rsid w:val="00A473BD"/>
    <w:rsid w:val="00A476ED"/>
    <w:rsid w:val="00A503F4"/>
    <w:rsid w:val="00A50756"/>
    <w:rsid w:val="00A50CB4"/>
    <w:rsid w:val="00A52003"/>
    <w:rsid w:val="00A53063"/>
    <w:rsid w:val="00A53391"/>
    <w:rsid w:val="00A53540"/>
    <w:rsid w:val="00A53612"/>
    <w:rsid w:val="00A53F83"/>
    <w:rsid w:val="00A5484A"/>
    <w:rsid w:val="00A557D0"/>
    <w:rsid w:val="00A563BF"/>
    <w:rsid w:val="00A57290"/>
    <w:rsid w:val="00A62ECC"/>
    <w:rsid w:val="00A64D46"/>
    <w:rsid w:val="00A67DDE"/>
    <w:rsid w:val="00A74A2C"/>
    <w:rsid w:val="00A74A8D"/>
    <w:rsid w:val="00A77633"/>
    <w:rsid w:val="00A816A8"/>
    <w:rsid w:val="00A81A40"/>
    <w:rsid w:val="00A86FC0"/>
    <w:rsid w:val="00A87F38"/>
    <w:rsid w:val="00A901A0"/>
    <w:rsid w:val="00A90954"/>
    <w:rsid w:val="00A9331C"/>
    <w:rsid w:val="00A94FDC"/>
    <w:rsid w:val="00A96E89"/>
    <w:rsid w:val="00A9749B"/>
    <w:rsid w:val="00A97CB3"/>
    <w:rsid w:val="00AA01E1"/>
    <w:rsid w:val="00AA0F41"/>
    <w:rsid w:val="00AA3DB1"/>
    <w:rsid w:val="00AA4407"/>
    <w:rsid w:val="00AA4D9D"/>
    <w:rsid w:val="00AA4E51"/>
    <w:rsid w:val="00AA5342"/>
    <w:rsid w:val="00AA578D"/>
    <w:rsid w:val="00AA5B28"/>
    <w:rsid w:val="00AA7B30"/>
    <w:rsid w:val="00AA7FC0"/>
    <w:rsid w:val="00AB10CA"/>
    <w:rsid w:val="00AB2393"/>
    <w:rsid w:val="00AB2E30"/>
    <w:rsid w:val="00AB51A8"/>
    <w:rsid w:val="00AB5B50"/>
    <w:rsid w:val="00AB63D9"/>
    <w:rsid w:val="00AB6658"/>
    <w:rsid w:val="00AB7A0E"/>
    <w:rsid w:val="00AC1FFA"/>
    <w:rsid w:val="00AC2C74"/>
    <w:rsid w:val="00AC3E05"/>
    <w:rsid w:val="00AC404F"/>
    <w:rsid w:val="00AC4845"/>
    <w:rsid w:val="00AC59DD"/>
    <w:rsid w:val="00AC7816"/>
    <w:rsid w:val="00AD1AFB"/>
    <w:rsid w:val="00AD1F89"/>
    <w:rsid w:val="00AD2776"/>
    <w:rsid w:val="00AD36FB"/>
    <w:rsid w:val="00AD3AA9"/>
    <w:rsid w:val="00AD4382"/>
    <w:rsid w:val="00AD4403"/>
    <w:rsid w:val="00AD62AA"/>
    <w:rsid w:val="00AD6A0F"/>
    <w:rsid w:val="00AD7E90"/>
    <w:rsid w:val="00AE0B9F"/>
    <w:rsid w:val="00AE1FB2"/>
    <w:rsid w:val="00AE415F"/>
    <w:rsid w:val="00AE4471"/>
    <w:rsid w:val="00AE4CBD"/>
    <w:rsid w:val="00AE5ABF"/>
    <w:rsid w:val="00AE64C8"/>
    <w:rsid w:val="00AF0716"/>
    <w:rsid w:val="00AF0938"/>
    <w:rsid w:val="00AF0A3D"/>
    <w:rsid w:val="00AF30DC"/>
    <w:rsid w:val="00AF7F2E"/>
    <w:rsid w:val="00B0014D"/>
    <w:rsid w:val="00B00BFA"/>
    <w:rsid w:val="00B0103D"/>
    <w:rsid w:val="00B01B3C"/>
    <w:rsid w:val="00B02441"/>
    <w:rsid w:val="00B02CEA"/>
    <w:rsid w:val="00B03220"/>
    <w:rsid w:val="00B04B3B"/>
    <w:rsid w:val="00B05283"/>
    <w:rsid w:val="00B05D40"/>
    <w:rsid w:val="00B0603F"/>
    <w:rsid w:val="00B06495"/>
    <w:rsid w:val="00B10436"/>
    <w:rsid w:val="00B1087C"/>
    <w:rsid w:val="00B111BA"/>
    <w:rsid w:val="00B12030"/>
    <w:rsid w:val="00B12FBE"/>
    <w:rsid w:val="00B155DD"/>
    <w:rsid w:val="00B171BD"/>
    <w:rsid w:val="00B200D4"/>
    <w:rsid w:val="00B2055D"/>
    <w:rsid w:val="00B22AA3"/>
    <w:rsid w:val="00B24437"/>
    <w:rsid w:val="00B24EAA"/>
    <w:rsid w:val="00B26936"/>
    <w:rsid w:val="00B31039"/>
    <w:rsid w:val="00B31D17"/>
    <w:rsid w:val="00B33A46"/>
    <w:rsid w:val="00B33E91"/>
    <w:rsid w:val="00B36739"/>
    <w:rsid w:val="00B37668"/>
    <w:rsid w:val="00B41C28"/>
    <w:rsid w:val="00B43A3C"/>
    <w:rsid w:val="00B44035"/>
    <w:rsid w:val="00B46AD5"/>
    <w:rsid w:val="00B47DFA"/>
    <w:rsid w:val="00B50A33"/>
    <w:rsid w:val="00B50B25"/>
    <w:rsid w:val="00B52159"/>
    <w:rsid w:val="00B54676"/>
    <w:rsid w:val="00B550B8"/>
    <w:rsid w:val="00B56454"/>
    <w:rsid w:val="00B65054"/>
    <w:rsid w:val="00B65A2F"/>
    <w:rsid w:val="00B662CA"/>
    <w:rsid w:val="00B67414"/>
    <w:rsid w:val="00B67A0E"/>
    <w:rsid w:val="00B70C40"/>
    <w:rsid w:val="00B714F5"/>
    <w:rsid w:val="00B747E4"/>
    <w:rsid w:val="00B750E4"/>
    <w:rsid w:val="00B80B95"/>
    <w:rsid w:val="00B80BCC"/>
    <w:rsid w:val="00B810F4"/>
    <w:rsid w:val="00B8318B"/>
    <w:rsid w:val="00B839DB"/>
    <w:rsid w:val="00B87966"/>
    <w:rsid w:val="00B90F1D"/>
    <w:rsid w:val="00B91545"/>
    <w:rsid w:val="00B918EF"/>
    <w:rsid w:val="00B93CF8"/>
    <w:rsid w:val="00B9535E"/>
    <w:rsid w:val="00B95AA1"/>
    <w:rsid w:val="00B96EA4"/>
    <w:rsid w:val="00B971FD"/>
    <w:rsid w:val="00BA00E5"/>
    <w:rsid w:val="00BA0689"/>
    <w:rsid w:val="00BA06E8"/>
    <w:rsid w:val="00BA4711"/>
    <w:rsid w:val="00BA47A6"/>
    <w:rsid w:val="00BB13D8"/>
    <w:rsid w:val="00BB4A2F"/>
    <w:rsid w:val="00BB4A99"/>
    <w:rsid w:val="00BB5A3D"/>
    <w:rsid w:val="00BB6DEC"/>
    <w:rsid w:val="00BB7EAE"/>
    <w:rsid w:val="00BC30E0"/>
    <w:rsid w:val="00BC3CA2"/>
    <w:rsid w:val="00BC583C"/>
    <w:rsid w:val="00BC6DE5"/>
    <w:rsid w:val="00BC780A"/>
    <w:rsid w:val="00BD1EE0"/>
    <w:rsid w:val="00BD2F29"/>
    <w:rsid w:val="00BD4D7B"/>
    <w:rsid w:val="00BE06EB"/>
    <w:rsid w:val="00BE21C6"/>
    <w:rsid w:val="00BE5835"/>
    <w:rsid w:val="00BE6204"/>
    <w:rsid w:val="00BE7EBA"/>
    <w:rsid w:val="00BE7FB2"/>
    <w:rsid w:val="00BF4C83"/>
    <w:rsid w:val="00C03BDF"/>
    <w:rsid w:val="00C048ED"/>
    <w:rsid w:val="00C05B0F"/>
    <w:rsid w:val="00C07972"/>
    <w:rsid w:val="00C10A40"/>
    <w:rsid w:val="00C12CD1"/>
    <w:rsid w:val="00C147FF"/>
    <w:rsid w:val="00C14C3E"/>
    <w:rsid w:val="00C17E91"/>
    <w:rsid w:val="00C21F11"/>
    <w:rsid w:val="00C23378"/>
    <w:rsid w:val="00C25B93"/>
    <w:rsid w:val="00C266FE"/>
    <w:rsid w:val="00C27D17"/>
    <w:rsid w:val="00C307B1"/>
    <w:rsid w:val="00C3180C"/>
    <w:rsid w:val="00C31A11"/>
    <w:rsid w:val="00C32DEA"/>
    <w:rsid w:val="00C32E5F"/>
    <w:rsid w:val="00C36158"/>
    <w:rsid w:val="00C41330"/>
    <w:rsid w:val="00C43194"/>
    <w:rsid w:val="00C4396B"/>
    <w:rsid w:val="00C43FEF"/>
    <w:rsid w:val="00C43FF5"/>
    <w:rsid w:val="00C4640A"/>
    <w:rsid w:val="00C479D8"/>
    <w:rsid w:val="00C508BC"/>
    <w:rsid w:val="00C515B1"/>
    <w:rsid w:val="00C51718"/>
    <w:rsid w:val="00C51ADD"/>
    <w:rsid w:val="00C520E9"/>
    <w:rsid w:val="00C52359"/>
    <w:rsid w:val="00C52BC4"/>
    <w:rsid w:val="00C52F70"/>
    <w:rsid w:val="00C55D51"/>
    <w:rsid w:val="00C55DE7"/>
    <w:rsid w:val="00C56CCA"/>
    <w:rsid w:val="00C572EA"/>
    <w:rsid w:val="00C601F5"/>
    <w:rsid w:val="00C61CB9"/>
    <w:rsid w:val="00C62DEC"/>
    <w:rsid w:val="00C62F52"/>
    <w:rsid w:val="00C639B6"/>
    <w:rsid w:val="00C64907"/>
    <w:rsid w:val="00C6698A"/>
    <w:rsid w:val="00C674ED"/>
    <w:rsid w:val="00C675C4"/>
    <w:rsid w:val="00C67DD3"/>
    <w:rsid w:val="00C7237A"/>
    <w:rsid w:val="00C72B24"/>
    <w:rsid w:val="00C73846"/>
    <w:rsid w:val="00C73F80"/>
    <w:rsid w:val="00C750EB"/>
    <w:rsid w:val="00C751F4"/>
    <w:rsid w:val="00C758E5"/>
    <w:rsid w:val="00C76BA2"/>
    <w:rsid w:val="00C77035"/>
    <w:rsid w:val="00C808C5"/>
    <w:rsid w:val="00C81323"/>
    <w:rsid w:val="00C81E49"/>
    <w:rsid w:val="00C82A8A"/>
    <w:rsid w:val="00C82BB9"/>
    <w:rsid w:val="00C8340D"/>
    <w:rsid w:val="00C836DB"/>
    <w:rsid w:val="00C84397"/>
    <w:rsid w:val="00C872E4"/>
    <w:rsid w:val="00C92867"/>
    <w:rsid w:val="00C93B7C"/>
    <w:rsid w:val="00C946E3"/>
    <w:rsid w:val="00C96EB9"/>
    <w:rsid w:val="00C97A1E"/>
    <w:rsid w:val="00C97CD7"/>
    <w:rsid w:val="00C97F58"/>
    <w:rsid w:val="00C97F5A"/>
    <w:rsid w:val="00CA01C6"/>
    <w:rsid w:val="00CA2271"/>
    <w:rsid w:val="00CA428F"/>
    <w:rsid w:val="00CA4CA4"/>
    <w:rsid w:val="00CB1AE3"/>
    <w:rsid w:val="00CB248D"/>
    <w:rsid w:val="00CB3B69"/>
    <w:rsid w:val="00CB5827"/>
    <w:rsid w:val="00CB7587"/>
    <w:rsid w:val="00CC36A0"/>
    <w:rsid w:val="00CC45E9"/>
    <w:rsid w:val="00CC4EA1"/>
    <w:rsid w:val="00CC5035"/>
    <w:rsid w:val="00CC5268"/>
    <w:rsid w:val="00CC552B"/>
    <w:rsid w:val="00CC5760"/>
    <w:rsid w:val="00CC58F5"/>
    <w:rsid w:val="00CC76B0"/>
    <w:rsid w:val="00CC7BE7"/>
    <w:rsid w:val="00CC7C58"/>
    <w:rsid w:val="00CD0153"/>
    <w:rsid w:val="00CD0F97"/>
    <w:rsid w:val="00CD15D3"/>
    <w:rsid w:val="00CD2D19"/>
    <w:rsid w:val="00CD3F28"/>
    <w:rsid w:val="00CD410E"/>
    <w:rsid w:val="00CD7C4C"/>
    <w:rsid w:val="00CD7EDC"/>
    <w:rsid w:val="00CE007A"/>
    <w:rsid w:val="00CE0316"/>
    <w:rsid w:val="00CE3058"/>
    <w:rsid w:val="00CE3E19"/>
    <w:rsid w:val="00CF0652"/>
    <w:rsid w:val="00CF0728"/>
    <w:rsid w:val="00CF0F89"/>
    <w:rsid w:val="00CF12EC"/>
    <w:rsid w:val="00CF502C"/>
    <w:rsid w:val="00CF506C"/>
    <w:rsid w:val="00CF52ED"/>
    <w:rsid w:val="00CF5B16"/>
    <w:rsid w:val="00CF6008"/>
    <w:rsid w:val="00CF6C1F"/>
    <w:rsid w:val="00CF79B9"/>
    <w:rsid w:val="00D01830"/>
    <w:rsid w:val="00D02E5E"/>
    <w:rsid w:val="00D031FF"/>
    <w:rsid w:val="00D03664"/>
    <w:rsid w:val="00D04F4A"/>
    <w:rsid w:val="00D06097"/>
    <w:rsid w:val="00D079CA"/>
    <w:rsid w:val="00D07C1C"/>
    <w:rsid w:val="00D1111B"/>
    <w:rsid w:val="00D11D2A"/>
    <w:rsid w:val="00D122D1"/>
    <w:rsid w:val="00D128E7"/>
    <w:rsid w:val="00D12F5D"/>
    <w:rsid w:val="00D16A50"/>
    <w:rsid w:val="00D17FF1"/>
    <w:rsid w:val="00D21C9E"/>
    <w:rsid w:val="00D230C6"/>
    <w:rsid w:val="00D266FA"/>
    <w:rsid w:val="00D27701"/>
    <w:rsid w:val="00D321A0"/>
    <w:rsid w:val="00D327F6"/>
    <w:rsid w:val="00D3354B"/>
    <w:rsid w:val="00D33FE7"/>
    <w:rsid w:val="00D3432A"/>
    <w:rsid w:val="00D36446"/>
    <w:rsid w:val="00D36B7B"/>
    <w:rsid w:val="00D40BAA"/>
    <w:rsid w:val="00D41981"/>
    <w:rsid w:val="00D423CA"/>
    <w:rsid w:val="00D42FAF"/>
    <w:rsid w:val="00D44E83"/>
    <w:rsid w:val="00D45CC0"/>
    <w:rsid w:val="00D514C5"/>
    <w:rsid w:val="00D51574"/>
    <w:rsid w:val="00D52071"/>
    <w:rsid w:val="00D52C8E"/>
    <w:rsid w:val="00D52CBF"/>
    <w:rsid w:val="00D5605A"/>
    <w:rsid w:val="00D560F5"/>
    <w:rsid w:val="00D56CB9"/>
    <w:rsid w:val="00D61A7D"/>
    <w:rsid w:val="00D632F2"/>
    <w:rsid w:val="00D655B1"/>
    <w:rsid w:val="00D66BD1"/>
    <w:rsid w:val="00D70227"/>
    <w:rsid w:val="00D70E79"/>
    <w:rsid w:val="00D7192B"/>
    <w:rsid w:val="00D7248B"/>
    <w:rsid w:val="00D725D5"/>
    <w:rsid w:val="00D73CDB"/>
    <w:rsid w:val="00D747BB"/>
    <w:rsid w:val="00D74A78"/>
    <w:rsid w:val="00D76E71"/>
    <w:rsid w:val="00D774BE"/>
    <w:rsid w:val="00D77D21"/>
    <w:rsid w:val="00D807D8"/>
    <w:rsid w:val="00D81519"/>
    <w:rsid w:val="00D8167D"/>
    <w:rsid w:val="00D84693"/>
    <w:rsid w:val="00D84F39"/>
    <w:rsid w:val="00D8504D"/>
    <w:rsid w:val="00D867D9"/>
    <w:rsid w:val="00D86816"/>
    <w:rsid w:val="00D87BCB"/>
    <w:rsid w:val="00D90AC6"/>
    <w:rsid w:val="00D936D1"/>
    <w:rsid w:val="00D93C7B"/>
    <w:rsid w:val="00D95075"/>
    <w:rsid w:val="00D959E6"/>
    <w:rsid w:val="00D96053"/>
    <w:rsid w:val="00D968E3"/>
    <w:rsid w:val="00D96E66"/>
    <w:rsid w:val="00D973A5"/>
    <w:rsid w:val="00D975DA"/>
    <w:rsid w:val="00D97848"/>
    <w:rsid w:val="00DA1EEC"/>
    <w:rsid w:val="00DA3092"/>
    <w:rsid w:val="00DA4F7F"/>
    <w:rsid w:val="00DA5329"/>
    <w:rsid w:val="00DA5E5A"/>
    <w:rsid w:val="00DA7E75"/>
    <w:rsid w:val="00DB09D2"/>
    <w:rsid w:val="00DB19D8"/>
    <w:rsid w:val="00DB2AF9"/>
    <w:rsid w:val="00DB418A"/>
    <w:rsid w:val="00DB4BD0"/>
    <w:rsid w:val="00DB4D97"/>
    <w:rsid w:val="00DB5CF8"/>
    <w:rsid w:val="00DB5FC1"/>
    <w:rsid w:val="00DB7955"/>
    <w:rsid w:val="00DC0C1D"/>
    <w:rsid w:val="00DC0ED8"/>
    <w:rsid w:val="00DC10E8"/>
    <w:rsid w:val="00DC252B"/>
    <w:rsid w:val="00DC647B"/>
    <w:rsid w:val="00DC66B4"/>
    <w:rsid w:val="00DC7995"/>
    <w:rsid w:val="00DC7BC1"/>
    <w:rsid w:val="00DD0F3B"/>
    <w:rsid w:val="00DD105D"/>
    <w:rsid w:val="00DD10C1"/>
    <w:rsid w:val="00DD20A3"/>
    <w:rsid w:val="00DD2E97"/>
    <w:rsid w:val="00DD5590"/>
    <w:rsid w:val="00DD57A9"/>
    <w:rsid w:val="00DD6897"/>
    <w:rsid w:val="00DD6F70"/>
    <w:rsid w:val="00DD6FB3"/>
    <w:rsid w:val="00DD7817"/>
    <w:rsid w:val="00DE195B"/>
    <w:rsid w:val="00DE2558"/>
    <w:rsid w:val="00DE6860"/>
    <w:rsid w:val="00DE7CF0"/>
    <w:rsid w:val="00DF023C"/>
    <w:rsid w:val="00DF0B0D"/>
    <w:rsid w:val="00DF0D93"/>
    <w:rsid w:val="00DF2BAF"/>
    <w:rsid w:val="00DF3361"/>
    <w:rsid w:val="00DF3F02"/>
    <w:rsid w:val="00DF3FE9"/>
    <w:rsid w:val="00DF5358"/>
    <w:rsid w:val="00DF601E"/>
    <w:rsid w:val="00DF6350"/>
    <w:rsid w:val="00DF655E"/>
    <w:rsid w:val="00E04D3E"/>
    <w:rsid w:val="00E059D2"/>
    <w:rsid w:val="00E05F12"/>
    <w:rsid w:val="00E06F9C"/>
    <w:rsid w:val="00E101A9"/>
    <w:rsid w:val="00E1040A"/>
    <w:rsid w:val="00E10BB3"/>
    <w:rsid w:val="00E10FA1"/>
    <w:rsid w:val="00E12A5D"/>
    <w:rsid w:val="00E12AE8"/>
    <w:rsid w:val="00E1549B"/>
    <w:rsid w:val="00E177F0"/>
    <w:rsid w:val="00E20AB3"/>
    <w:rsid w:val="00E21126"/>
    <w:rsid w:val="00E2206D"/>
    <w:rsid w:val="00E233FA"/>
    <w:rsid w:val="00E27075"/>
    <w:rsid w:val="00E278C3"/>
    <w:rsid w:val="00E309BC"/>
    <w:rsid w:val="00E32C1D"/>
    <w:rsid w:val="00E32E15"/>
    <w:rsid w:val="00E33D9B"/>
    <w:rsid w:val="00E3744C"/>
    <w:rsid w:val="00E378ED"/>
    <w:rsid w:val="00E40CA7"/>
    <w:rsid w:val="00E43709"/>
    <w:rsid w:val="00E440C7"/>
    <w:rsid w:val="00E445CE"/>
    <w:rsid w:val="00E45276"/>
    <w:rsid w:val="00E47121"/>
    <w:rsid w:val="00E50FB0"/>
    <w:rsid w:val="00E5267B"/>
    <w:rsid w:val="00E5291A"/>
    <w:rsid w:val="00E54A96"/>
    <w:rsid w:val="00E5695A"/>
    <w:rsid w:val="00E5735D"/>
    <w:rsid w:val="00E57CC9"/>
    <w:rsid w:val="00E607EA"/>
    <w:rsid w:val="00E60AB4"/>
    <w:rsid w:val="00E638A3"/>
    <w:rsid w:val="00E660E1"/>
    <w:rsid w:val="00E66178"/>
    <w:rsid w:val="00E66E2C"/>
    <w:rsid w:val="00E67F97"/>
    <w:rsid w:val="00E7412A"/>
    <w:rsid w:val="00E751AE"/>
    <w:rsid w:val="00E822DF"/>
    <w:rsid w:val="00E82A0A"/>
    <w:rsid w:val="00E84A3D"/>
    <w:rsid w:val="00E85664"/>
    <w:rsid w:val="00E85685"/>
    <w:rsid w:val="00E9056F"/>
    <w:rsid w:val="00E9071C"/>
    <w:rsid w:val="00E91DCB"/>
    <w:rsid w:val="00E9221A"/>
    <w:rsid w:val="00E92295"/>
    <w:rsid w:val="00E968C5"/>
    <w:rsid w:val="00E97FA1"/>
    <w:rsid w:val="00EA02AD"/>
    <w:rsid w:val="00EA2440"/>
    <w:rsid w:val="00EA2E28"/>
    <w:rsid w:val="00EA50AC"/>
    <w:rsid w:val="00EA53C2"/>
    <w:rsid w:val="00EA5C9A"/>
    <w:rsid w:val="00EA5E1D"/>
    <w:rsid w:val="00EA7D13"/>
    <w:rsid w:val="00EB1FD0"/>
    <w:rsid w:val="00EB279B"/>
    <w:rsid w:val="00EB3DDE"/>
    <w:rsid w:val="00EB4527"/>
    <w:rsid w:val="00EB5660"/>
    <w:rsid w:val="00EB6230"/>
    <w:rsid w:val="00EB74F9"/>
    <w:rsid w:val="00EC0087"/>
    <w:rsid w:val="00EC0483"/>
    <w:rsid w:val="00EC0542"/>
    <w:rsid w:val="00EC0752"/>
    <w:rsid w:val="00EC1124"/>
    <w:rsid w:val="00EC112F"/>
    <w:rsid w:val="00EC29AA"/>
    <w:rsid w:val="00EC3A52"/>
    <w:rsid w:val="00EC4D5A"/>
    <w:rsid w:val="00EC5BD1"/>
    <w:rsid w:val="00EC6359"/>
    <w:rsid w:val="00EC7779"/>
    <w:rsid w:val="00ED0764"/>
    <w:rsid w:val="00ED1677"/>
    <w:rsid w:val="00ED1935"/>
    <w:rsid w:val="00ED29DB"/>
    <w:rsid w:val="00ED4071"/>
    <w:rsid w:val="00ED473B"/>
    <w:rsid w:val="00ED4BBD"/>
    <w:rsid w:val="00ED5310"/>
    <w:rsid w:val="00ED634E"/>
    <w:rsid w:val="00EE1563"/>
    <w:rsid w:val="00EE18A0"/>
    <w:rsid w:val="00EE38FD"/>
    <w:rsid w:val="00EE4B85"/>
    <w:rsid w:val="00EE6B63"/>
    <w:rsid w:val="00EE729E"/>
    <w:rsid w:val="00EE7534"/>
    <w:rsid w:val="00EE7745"/>
    <w:rsid w:val="00EF1E5C"/>
    <w:rsid w:val="00EF2795"/>
    <w:rsid w:val="00EF3519"/>
    <w:rsid w:val="00EF4836"/>
    <w:rsid w:val="00EF547B"/>
    <w:rsid w:val="00EF561B"/>
    <w:rsid w:val="00EF6834"/>
    <w:rsid w:val="00F01194"/>
    <w:rsid w:val="00F037AF"/>
    <w:rsid w:val="00F049DC"/>
    <w:rsid w:val="00F058F0"/>
    <w:rsid w:val="00F06BAC"/>
    <w:rsid w:val="00F0761C"/>
    <w:rsid w:val="00F10057"/>
    <w:rsid w:val="00F10617"/>
    <w:rsid w:val="00F15476"/>
    <w:rsid w:val="00F157E5"/>
    <w:rsid w:val="00F20745"/>
    <w:rsid w:val="00F20FFF"/>
    <w:rsid w:val="00F2103B"/>
    <w:rsid w:val="00F24BF4"/>
    <w:rsid w:val="00F25A9E"/>
    <w:rsid w:val="00F31C63"/>
    <w:rsid w:val="00F3703E"/>
    <w:rsid w:val="00F4040D"/>
    <w:rsid w:val="00F42765"/>
    <w:rsid w:val="00F43D4B"/>
    <w:rsid w:val="00F44400"/>
    <w:rsid w:val="00F44533"/>
    <w:rsid w:val="00F44580"/>
    <w:rsid w:val="00F44C8C"/>
    <w:rsid w:val="00F44D33"/>
    <w:rsid w:val="00F45A86"/>
    <w:rsid w:val="00F45BF4"/>
    <w:rsid w:val="00F461A8"/>
    <w:rsid w:val="00F5033C"/>
    <w:rsid w:val="00F50C52"/>
    <w:rsid w:val="00F51481"/>
    <w:rsid w:val="00F5154B"/>
    <w:rsid w:val="00F5249A"/>
    <w:rsid w:val="00F533AE"/>
    <w:rsid w:val="00F539ED"/>
    <w:rsid w:val="00F54BBC"/>
    <w:rsid w:val="00F615A8"/>
    <w:rsid w:val="00F617C0"/>
    <w:rsid w:val="00F62852"/>
    <w:rsid w:val="00F65438"/>
    <w:rsid w:val="00F65556"/>
    <w:rsid w:val="00F65B74"/>
    <w:rsid w:val="00F6618F"/>
    <w:rsid w:val="00F66260"/>
    <w:rsid w:val="00F67E00"/>
    <w:rsid w:val="00F714A1"/>
    <w:rsid w:val="00F733F2"/>
    <w:rsid w:val="00F753FC"/>
    <w:rsid w:val="00F80EE2"/>
    <w:rsid w:val="00F812A6"/>
    <w:rsid w:val="00F82451"/>
    <w:rsid w:val="00F825DC"/>
    <w:rsid w:val="00F82645"/>
    <w:rsid w:val="00F82DB5"/>
    <w:rsid w:val="00F84578"/>
    <w:rsid w:val="00F84D3F"/>
    <w:rsid w:val="00F85652"/>
    <w:rsid w:val="00F873E7"/>
    <w:rsid w:val="00F87E22"/>
    <w:rsid w:val="00F92F46"/>
    <w:rsid w:val="00F93488"/>
    <w:rsid w:val="00F93B1B"/>
    <w:rsid w:val="00FA3B6A"/>
    <w:rsid w:val="00FA5673"/>
    <w:rsid w:val="00FA699A"/>
    <w:rsid w:val="00FB0F2F"/>
    <w:rsid w:val="00FB37F6"/>
    <w:rsid w:val="00FB3A4F"/>
    <w:rsid w:val="00FB51AE"/>
    <w:rsid w:val="00FB626B"/>
    <w:rsid w:val="00FB6C16"/>
    <w:rsid w:val="00FC02AB"/>
    <w:rsid w:val="00FC02EA"/>
    <w:rsid w:val="00FC0468"/>
    <w:rsid w:val="00FC28E8"/>
    <w:rsid w:val="00FC29D0"/>
    <w:rsid w:val="00FC31A2"/>
    <w:rsid w:val="00FC43FD"/>
    <w:rsid w:val="00FC4852"/>
    <w:rsid w:val="00FC4BD0"/>
    <w:rsid w:val="00FC5A2C"/>
    <w:rsid w:val="00FC5B0B"/>
    <w:rsid w:val="00FD0010"/>
    <w:rsid w:val="00FD003F"/>
    <w:rsid w:val="00FD11E2"/>
    <w:rsid w:val="00FD20C4"/>
    <w:rsid w:val="00FD48E3"/>
    <w:rsid w:val="00FD4FAE"/>
    <w:rsid w:val="00FD5048"/>
    <w:rsid w:val="00FD7539"/>
    <w:rsid w:val="00FD7750"/>
    <w:rsid w:val="00FD779C"/>
    <w:rsid w:val="00FE0330"/>
    <w:rsid w:val="00FE0BFF"/>
    <w:rsid w:val="00FE1B24"/>
    <w:rsid w:val="00FE345E"/>
    <w:rsid w:val="00FE4091"/>
    <w:rsid w:val="00FE5BED"/>
    <w:rsid w:val="00FE5D6A"/>
    <w:rsid w:val="00FE6B8C"/>
    <w:rsid w:val="00FF02DB"/>
    <w:rsid w:val="00FF1247"/>
    <w:rsid w:val="00FF1379"/>
    <w:rsid w:val="00FF16C4"/>
    <w:rsid w:val="00FF27BC"/>
    <w:rsid w:val="00FF3230"/>
    <w:rsid w:val="00FF3664"/>
    <w:rsid w:val="00FF38B6"/>
    <w:rsid w:val="00FF3B00"/>
    <w:rsid w:val="00FF5722"/>
    <w:rsid w:val="00FF62BA"/>
    <w:rsid w:val="00FF65BD"/>
    <w:rsid w:val="00FF6A9F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29"/>
    <w:rPr>
      <w:color w:val="595959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B45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C02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9">
    <w:name w:val="heading 9"/>
    <w:basedOn w:val="Normal"/>
    <w:next w:val="Normal"/>
    <w:link w:val="Titre9Car"/>
    <w:uiPriority w:val="9"/>
    <w:qFormat/>
    <w:rsid w:val="004D6A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F5B1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F5B16"/>
    <w:pPr>
      <w:tabs>
        <w:tab w:val="center" w:pos="4536"/>
        <w:tab w:val="right" w:pos="9072"/>
      </w:tabs>
    </w:pPr>
  </w:style>
  <w:style w:type="paragraph" w:customStyle="1" w:styleId="Textedesaisie">
    <w:name w:val="Texte de saisie"/>
    <w:basedOn w:val="Normal"/>
    <w:rsid w:val="00CF5B16"/>
    <w:pPr>
      <w:spacing w:after="220" w:line="280" w:lineRule="atLeast"/>
    </w:pPr>
    <w:rPr>
      <w:rFonts w:ascii="Arial" w:hAnsi="Arial"/>
      <w:sz w:val="22"/>
      <w:szCs w:val="20"/>
      <w:lang w:eastAsia="fr-FR"/>
    </w:rPr>
  </w:style>
  <w:style w:type="character" w:customStyle="1" w:styleId="Titre1Car">
    <w:name w:val="Titre 1 Car"/>
    <w:link w:val="Titre1"/>
    <w:uiPriority w:val="9"/>
    <w:rsid w:val="00EB452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9Car">
    <w:name w:val="Titre 9 Car"/>
    <w:link w:val="Titre9"/>
    <w:uiPriority w:val="9"/>
    <w:semiHidden/>
    <w:rsid w:val="004D6A44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A-Paragraphe-11AltP1">
    <w:name w:val="A-Paragraphe-11 : Alt+P+1"/>
    <w:next w:val="Normal"/>
    <w:rsid w:val="004D6A44"/>
    <w:pPr>
      <w:spacing w:before="120"/>
      <w:jc w:val="both"/>
    </w:pPr>
    <w:rPr>
      <w:rFonts w:ascii="Arial" w:hAnsi="Arial"/>
      <w:lang w:eastAsia="en-US"/>
    </w:rPr>
  </w:style>
  <w:style w:type="paragraph" w:customStyle="1" w:styleId="PDGTab">
    <w:name w:val="PDG Tab"/>
    <w:basedOn w:val="Corpsdetexte"/>
    <w:rsid w:val="004D6A44"/>
    <w:pPr>
      <w:suppressAutoHyphens/>
      <w:overflowPunct w:val="0"/>
      <w:autoSpaceDE w:val="0"/>
      <w:autoSpaceDN w:val="0"/>
      <w:adjustRightInd w:val="0"/>
      <w:spacing w:before="60" w:after="60"/>
      <w:textAlignment w:val="baseline"/>
    </w:pPr>
    <w:rPr>
      <w:sz w:val="22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D6A44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4D6A44"/>
    <w:rPr>
      <w:sz w:val="24"/>
      <w:szCs w:val="24"/>
      <w:lang w:eastAsia="en-US"/>
    </w:rPr>
  </w:style>
  <w:style w:type="paragraph" w:customStyle="1" w:styleId="Normal3">
    <w:name w:val="Normal 3"/>
    <w:basedOn w:val="Normal"/>
    <w:rsid w:val="00E660E1"/>
    <w:pPr>
      <w:overflowPunct w:val="0"/>
      <w:autoSpaceDE w:val="0"/>
      <w:autoSpaceDN w:val="0"/>
      <w:adjustRightInd w:val="0"/>
      <w:spacing w:before="240"/>
      <w:ind w:left="709"/>
      <w:jc w:val="both"/>
    </w:pPr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9331C"/>
    <w:pPr>
      <w:ind w:left="708"/>
    </w:pPr>
  </w:style>
  <w:style w:type="paragraph" w:customStyle="1" w:styleId="Titre2-Numrot">
    <w:name w:val="Titre 2 - Numéroté"/>
    <w:basedOn w:val="Titre2"/>
    <w:next w:val="Corpsdetexte"/>
    <w:autoRedefine/>
    <w:rsid w:val="00FC02AB"/>
    <w:pPr>
      <w:suppressAutoHyphens/>
      <w:overflowPunct w:val="0"/>
      <w:autoSpaceDE w:val="0"/>
      <w:autoSpaceDN w:val="0"/>
      <w:adjustRightInd w:val="0"/>
      <w:spacing w:before="360" w:after="240"/>
      <w:textAlignment w:val="baseline"/>
    </w:pPr>
    <w:rPr>
      <w:rFonts w:ascii="Arial" w:hAnsi="Arial" w:cs="Arial"/>
      <w:b w:val="0"/>
      <w:bCs w:val="0"/>
      <w:i w:val="0"/>
      <w:iCs w:val="0"/>
      <w:color w:val="CB0044"/>
      <w:lang w:eastAsia="fr-FR"/>
    </w:rPr>
  </w:style>
  <w:style w:type="character" w:customStyle="1" w:styleId="Titre2Car">
    <w:name w:val="Titre 2 Car"/>
    <w:link w:val="Titre2"/>
    <w:uiPriority w:val="9"/>
    <w:semiHidden/>
    <w:rsid w:val="00FC02AB"/>
    <w:rPr>
      <w:rFonts w:ascii="Cambria" w:eastAsia="Times New Roman" w:hAnsi="Cambria" w:cs="Times New Roman"/>
      <w:b/>
      <w:bCs/>
      <w:i/>
      <w:iCs/>
      <w:color w:val="595959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E9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4">
    <w:name w:val="Light Shading Accent 4"/>
    <w:basedOn w:val="TableauNormal"/>
    <w:uiPriority w:val="60"/>
    <w:rsid w:val="00E968C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318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80C"/>
    <w:rPr>
      <w:rFonts w:ascii="Tahoma" w:hAnsi="Tahoma" w:cs="Tahoma"/>
      <w:color w:val="595959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325B78"/>
    <w:pPr>
      <w:spacing w:before="100" w:beforeAutospacing="1" w:after="100" w:afterAutospacing="1"/>
    </w:pPr>
    <w:rPr>
      <w:color w:val="auto"/>
      <w:lang w:eastAsia="fr-FR"/>
    </w:rPr>
  </w:style>
  <w:style w:type="paragraph" w:styleId="Sansinterligne">
    <w:name w:val="No Spacing"/>
    <w:uiPriority w:val="1"/>
    <w:qFormat/>
    <w:rsid w:val="004E51EE"/>
    <w:rPr>
      <w:color w:val="595959"/>
      <w:sz w:val="24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A5C9A"/>
    <w:rPr>
      <w:color w:val="595959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29"/>
    <w:rPr>
      <w:color w:val="595959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B45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C02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9">
    <w:name w:val="heading 9"/>
    <w:basedOn w:val="Normal"/>
    <w:next w:val="Normal"/>
    <w:link w:val="Titre9Car"/>
    <w:uiPriority w:val="9"/>
    <w:qFormat/>
    <w:rsid w:val="004D6A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F5B1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F5B16"/>
    <w:pPr>
      <w:tabs>
        <w:tab w:val="center" w:pos="4536"/>
        <w:tab w:val="right" w:pos="9072"/>
      </w:tabs>
    </w:pPr>
  </w:style>
  <w:style w:type="paragraph" w:customStyle="1" w:styleId="Textedesaisie">
    <w:name w:val="Texte de saisie"/>
    <w:basedOn w:val="Normal"/>
    <w:rsid w:val="00CF5B16"/>
    <w:pPr>
      <w:spacing w:after="220" w:line="280" w:lineRule="atLeast"/>
    </w:pPr>
    <w:rPr>
      <w:rFonts w:ascii="Arial" w:hAnsi="Arial"/>
      <w:sz w:val="22"/>
      <w:szCs w:val="20"/>
      <w:lang w:eastAsia="fr-FR"/>
    </w:rPr>
  </w:style>
  <w:style w:type="character" w:customStyle="1" w:styleId="Titre1Car">
    <w:name w:val="Titre 1 Car"/>
    <w:link w:val="Titre1"/>
    <w:uiPriority w:val="9"/>
    <w:rsid w:val="00EB452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9Car">
    <w:name w:val="Titre 9 Car"/>
    <w:link w:val="Titre9"/>
    <w:uiPriority w:val="9"/>
    <w:semiHidden/>
    <w:rsid w:val="004D6A44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A-Paragraphe-11AltP1">
    <w:name w:val="A-Paragraphe-11 : Alt+P+1"/>
    <w:next w:val="Normal"/>
    <w:rsid w:val="004D6A44"/>
    <w:pPr>
      <w:spacing w:before="120"/>
      <w:jc w:val="both"/>
    </w:pPr>
    <w:rPr>
      <w:rFonts w:ascii="Arial" w:hAnsi="Arial"/>
      <w:lang w:eastAsia="en-US"/>
    </w:rPr>
  </w:style>
  <w:style w:type="paragraph" w:customStyle="1" w:styleId="PDGTab">
    <w:name w:val="PDG Tab"/>
    <w:basedOn w:val="Corpsdetexte"/>
    <w:rsid w:val="004D6A44"/>
    <w:pPr>
      <w:suppressAutoHyphens/>
      <w:overflowPunct w:val="0"/>
      <w:autoSpaceDE w:val="0"/>
      <w:autoSpaceDN w:val="0"/>
      <w:adjustRightInd w:val="0"/>
      <w:spacing w:before="60" w:after="60"/>
      <w:textAlignment w:val="baseline"/>
    </w:pPr>
    <w:rPr>
      <w:sz w:val="22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D6A44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4D6A44"/>
    <w:rPr>
      <w:sz w:val="24"/>
      <w:szCs w:val="24"/>
      <w:lang w:eastAsia="en-US"/>
    </w:rPr>
  </w:style>
  <w:style w:type="paragraph" w:customStyle="1" w:styleId="Normal3">
    <w:name w:val="Normal 3"/>
    <w:basedOn w:val="Normal"/>
    <w:rsid w:val="00E660E1"/>
    <w:pPr>
      <w:overflowPunct w:val="0"/>
      <w:autoSpaceDE w:val="0"/>
      <w:autoSpaceDN w:val="0"/>
      <w:adjustRightInd w:val="0"/>
      <w:spacing w:before="240"/>
      <w:ind w:left="709"/>
      <w:jc w:val="both"/>
    </w:pPr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9331C"/>
    <w:pPr>
      <w:ind w:left="708"/>
    </w:pPr>
  </w:style>
  <w:style w:type="paragraph" w:customStyle="1" w:styleId="Titre2-Numrot">
    <w:name w:val="Titre 2 - Numéroté"/>
    <w:basedOn w:val="Titre2"/>
    <w:next w:val="Corpsdetexte"/>
    <w:autoRedefine/>
    <w:rsid w:val="00FC02AB"/>
    <w:pPr>
      <w:suppressAutoHyphens/>
      <w:overflowPunct w:val="0"/>
      <w:autoSpaceDE w:val="0"/>
      <w:autoSpaceDN w:val="0"/>
      <w:adjustRightInd w:val="0"/>
      <w:spacing w:before="360" w:after="240"/>
      <w:textAlignment w:val="baseline"/>
    </w:pPr>
    <w:rPr>
      <w:rFonts w:ascii="Arial" w:hAnsi="Arial" w:cs="Arial"/>
      <w:b w:val="0"/>
      <w:bCs w:val="0"/>
      <w:i w:val="0"/>
      <w:iCs w:val="0"/>
      <w:color w:val="CB0044"/>
      <w:lang w:eastAsia="fr-FR"/>
    </w:rPr>
  </w:style>
  <w:style w:type="character" w:customStyle="1" w:styleId="Titre2Car">
    <w:name w:val="Titre 2 Car"/>
    <w:link w:val="Titre2"/>
    <w:uiPriority w:val="9"/>
    <w:semiHidden/>
    <w:rsid w:val="00FC02AB"/>
    <w:rPr>
      <w:rFonts w:ascii="Cambria" w:eastAsia="Times New Roman" w:hAnsi="Cambria" w:cs="Times New Roman"/>
      <w:b/>
      <w:bCs/>
      <w:i/>
      <w:iCs/>
      <w:color w:val="595959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E9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4">
    <w:name w:val="Light Shading Accent 4"/>
    <w:basedOn w:val="TableauNormal"/>
    <w:uiPriority w:val="60"/>
    <w:rsid w:val="00E968C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318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80C"/>
    <w:rPr>
      <w:rFonts w:ascii="Tahoma" w:hAnsi="Tahoma" w:cs="Tahoma"/>
      <w:color w:val="595959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325B78"/>
    <w:pPr>
      <w:spacing w:before="100" w:beforeAutospacing="1" w:after="100" w:afterAutospacing="1"/>
    </w:pPr>
    <w:rPr>
      <w:color w:val="auto"/>
      <w:lang w:eastAsia="fr-FR"/>
    </w:rPr>
  </w:style>
  <w:style w:type="paragraph" w:styleId="Sansinterligne">
    <w:name w:val="No Spacing"/>
    <w:uiPriority w:val="1"/>
    <w:qFormat/>
    <w:rsid w:val="004E51EE"/>
    <w:rPr>
      <w:color w:val="595959"/>
      <w:sz w:val="24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A5C9A"/>
    <w:rPr>
      <w:color w:val="595959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9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6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8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719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852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43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50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56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565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32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31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00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3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6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6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1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minique\Conduite%20du%20changement\Mod&#232;le%20Note%20SIRH%202011%20v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FB945D457994DAE06258AB05A6562" ma:contentTypeVersion="0" ma:contentTypeDescription="Crée un document." ma:contentTypeScope="" ma:versionID="76c4e49b0787764bce8f00ac91e4a8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5520C81-9A6F-4847-AF9F-1A42462F1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CC0395-6A26-4565-80B4-528E01D2D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D443A5-3B7E-4942-A159-873982742174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1C1C62A-A42F-4F3B-8ADC-BD0A00D1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Note SIRH 2011 v3.dot</Template>
  <TotalTime>0</TotalTime>
  <Pages>1</Pages>
  <Words>61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compte-rendu à titre indicatif</vt:lpstr>
    </vt:vector>
  </TitlesOfParts>
  <Company>SNCF Master SNCF XP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compte-rendu à titre indicatif</dc:title>
  <dc:subject/>
  <dc:creator>6103231X</dc:creator>
  <cp:keywords/>
  <dc:description/>
  <cp:lastModifiedBy>Daniela TSAMALAX MOKELO</cp:lastModifiedBy>
  <cp:revision>5</cp:revision>
  <cp:lastPrinted>2015-03-16T09:00:00Z</cp:lastPrinted>
  <dcterms:created xsi:type="dcterms:W3CDTF">2017-11-08T10:39:00Z</dcterms:created>
  <dcterms:modified xsi:type="dcterms:W3CDTF">2017-11-08T10:53:00Z</dcterms:modified>
</cp:coreProperties>
</file>